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A002" w14:textId="04FC403D" w:rsidR="00C376CC" w:rsidRPr="00186B8F" w:rsidRDefault="00C376CC" w:rsidP="00C376CC">
      <w:pPr>
        <w:rPr>
          <w:sz w:val="48"/>
          <w:szCs w:val="48"/>
        </w:rPr>
      </w:pPr>
      <w:r w:rsidRPr="00186B8F">
        <w:rPr>
          <w:sz w:val="28"/>
          <w:szCs w:val="48"/>
        </w:rPr>
        <w:t>20</w:t>
      </w:r>
      <w:r w:rsidR="008F33B3" w:rsidRPr="00624513">
        <w:rPr>
          <w:sz w:val="20"/>
        </w:rPr>
        <w:t>___</w:t>
      </w:r>
      <w:r w:rsidRPr="00186B8F">
        <w:rPr>
          <w:sz w:val="28"/>
          <w:szCs w:val="48"/>
        </w:rPr>
        <w:t>/20</w:t>
      </w:r>
      <w:r w:rsidR="008F33B3" w:rsidRPr="00624513">
        <w:rPr>
          <w:sz w:val="20"/>
        </w:rPr>
        <w:t>___</w:t>
      </w:r>
      <w:r>
        <w:rPr>
          <w:sz w:val="48"/>
          <w:szCs w:val="48"/>
        </w:rPr>
        <w:tab/>
      </w:r>
      <w:r w:rsidRPr="0095609A">
        <w:rPr>
          <w:sz w:val="48"/>
          <w:szCs w:val="48"/>
        </w:rPr>
        <w:t xml:space="preserve">Dotazník pro žáky </w:t>
      </w:r>
      <w:r w:rsidR="001F6E49">
        <w:rPr>
          <w:sz w:val="48"/>
          <w:szCs w:val="48"/>
        </w:rPr>
        <w:t>SOU</w:t>
      </w:r>
      <w:r w:rsidRPr="0095609A">
        <w:rPr>
          <w:sz w:val="48"/>
          <w:szCs w:val="48"/>
        </w:rPr>
        <w:t xml:space="preserve"> Slaný</w:t>
      </w:r>
      <w:r>
        <w:rPr>
          <w:sz w:val="48"/>
          <w:szCs w:val="48"/>
        </w:rPr>
        <w:tab/>
      </w:r>
      <w:r w:rsidRPr="00624513">
        <w:rPr>
          <w:sz w:val="24"/>
          <w:szCs w:val="48"/>
        </w:rPr>
        <w:t>Ročník:</w:t>
      </w:r>
      <w:r w:rsidR="008F33B3" w:rsidRPr="008F33B3">
        <w:rPr>
          <w:sz w:val="20"/>
        </w:rPr>
        <w:t xml:space="preserve"> </w:t>
      </w:r>
      <w:r w:rsidR="008F33B3" w:rsidRPr="00624513">
        <w:rPr>
          <w:sz w:val="20"/>
        </w:rPr>
        <w:t>______</w:t>
      </w:r>
      <w:r>
        <w:rPr>
          <w:sz w:val="24"/>
          <w:szCs w:val="48"/>
        </w:rPr>
        <w:tab/>
      </w:r>
      <w:r w:rsidRPr="00624513">
        <w:rPr>
          <w:sz w:val="24"/>
          <w:szCs w:val="48"/>
        </w:rPr>
        <w:t>Obor:</w:t>
      </w:r>
      <w:r w:rsidR="008F33B3" w:rsidRPr="008F33B3">
        <w:rPr>
          <w:sz w:val="20"/>
        </w:rPr>
        <w:t xml:space="preserve"> </w:t>
      </w:r>
      <w:r w:rsidR="008F33B3" w:rsidRPr="00624513">
        <w:rPr>
          <w:sz w:val="20"/>
        </w:rPr>
        <w:t>_______________</w:t>
      </w:r>
    </w:p>
    <w:p w14:paraId="1D1E4DFC" w14:textId="77777777" w:rsidR="0095609A" w:rsidRPr="00624513" w:rsidRDefault="00631037" w:rsidP="00631037">
      <w:pPr>
        <w:pStyle w:val="Odstavecseseznamem"/>
        <w:numPr>
          <w:ilvl w:val="0"/>
          <w:numId w:val="10"/>
        </w:numPr>
        <w:spacing w:after="0" w:line="360" w:lineRule="auto"/>
        <w:rPr>
          <w:b/>
          <w:sz w:val="20"/>
        </w:rPr>
      </w:pPr>
      <w:r w:rsidRPr="00624513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268A39" wp14:editId="2A91A737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6840000" cy="0"/>
                <wp:effectExtent l="0" t="0" r="37465" b="19050"/>
                <wp:wrapTight wrapText="bothSides">
                  <wp:wrapPolygon edited="0">
                    <wp:start x="0" y="-1"/>
                    <wp:lineTo x="0" y="-1"/>
                    <wp:lineTo x="21658" y="-1"/>
                    <wp:lineTo x="21658" y="-1"/>
                    <wp:lineTo x="0" y="-1"/>
                  </wp:wrapPolygon>
                </wp:wrapTight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EE286" id="Přímá spojnice 11" o:spid="_x0000_s1026" style="position:absolute;z-index:-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25pt" to="538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" strokecolor="#cfcdcd [2894]" strokeweight=".5pt">
                <v:stroke joinstyle="miter"/>
                <w10:wrap type="tight" anchorx="margin"/>
              </v:line>
            </w:pict>
          </mc:Fallback>
        </mc:AlternateContent>
      </w:r>
      <w:r w:rsidR="0095609A" w:rsidRPr="00624513">
        <w:rPr>
          <w:b/>
          <w:sz w:val="20"/>
        </w:rPr>
        <w:t xml:space="preserve">Osobní údaje žáka </w:t>
      </w:r>
      <w:r w:rsidR="0095609A" w:rsidRPr="00624513">
        <w:rPr>
          <w:b/>
          <w:i/>
          <w:sz w:val="20"/>
        </w:rPr>
        <w:t xml:space="preserve">/povinné, pro </w:t>
      </w:r>
      <w:r w:rsidR="00763A66" w:rsidRPr="00624513">
        <w:rPr>
          <w:b/>
          <w:i/>
          <w:sz w:val="20"/>
        </w:rPr>
        <w:t xml:space="preserve">účely </w:t>
      </w:r>
      <w:r w:rsidR="0095609A" w:rsidRPr="00624513">
        <w:rPr>
          <w:b/>
          <w:i/>
          <w:sz w:val="20"/>
        </w:rPr>
        <w:t>vedení školní matriky/</w:t>
      </w:r>
      <w:r w:rsidR="0095609A" w:rsidRPr="00624513">
        <w:rPr>
          <w:b/>
          <w:sz w:val="20"/>
        </w:rPr>
        <w:t xml:space="preserve"> </w:t>
      </w:r>
    </w:p>
    <w:p w14:paraId="2EA28D8C" w14:textId="77777777" w:rsidR="001F6E49" w:rsidRDefault="0095609A" w:rsidP="00631037">
      <w:pPr>
        <w:spacing w:after="0" w:line="360" w:lineRule="auto"/>
        <w:rPr>
          <w:sz w:val="20"/>
        </w:rPr>
      </w:pPr>
      <w:proofErr w:type="gramStart"/>
      <w:r w:rsidRPr="00624513">
        <w:rPr>
          <w:sz w:val="20"/>
        </w:rPr>
        <w:t>Příjmení:</w:t>
      </w:r>
      <w:r w:rsidR="001F6E49">
        <w:rPr>
          <w:sz w:val="20"/>
        </w:rPr>
        <w:t xml:space="preserve">   </w:t>
      </w:r>
      <w:proofErr w:type="gramEnd"/>
      <w:r w:rsidR="001F6E49">
        <w:rPr>
          <w:sz w:val="20"/>
        </w:rPr>
        <w:t xml:space="preserve">            </w:t>
      </w:r>
      <w:r w:rsidRPr="00624513">
        <w:rPr>
          <w:sz w:val="20"/>
        </w:rPr>
        <w:t xml:space="preserve"> </w:t>
      </w:r>
      <w:sdt>
        <w:sdtPr>
          <w:rPr>
            <w:sz w:val="20"/>
          </w:rPr>
          <w:id w:val="1000924913"/>
          <w:placeholder>
            <w:docPart w:val="03EFA012538B4B40B4C3494169E89278"/>
          </w:placeholder>
        </w:sdtPr>
        <w:sdtContent>
          <w:r w:rsidR="001F6E49" w:rsidRPr="00624513">
            <w:rPr>
              <w:sz w:val="20"/>
            </w:rPr>
            <w:t>____________________</w:t>
          </w:r>
        </w:sdtContent>
      </w:sdt>
      <w:r w:rsidR="002E4914">
        <w:rPr>
          <w:sz w:val="20"/>
        </w:rPr>
        <w:tab/>
      </w:r>
      <w:r w:rsidR="001F6E49">
        <w:rPr>
          <w:sz w:val="20"/>
        </w:rPr>
        <w:t>J</w:t>
      </w:r>
      <w:r w:rsidRPr="00624513">
        <w:rPr>
          <w:sz w:val="20"/>
        </w:rPr>
        <w:t>méno:</w:t>
      </w:r>
      <w:r w:rsidR="001F6E49">
        <w:rPr>
          <w:sz w:val="20"/>
        </w:rPr>
        <w:t xml:space="preserve">                  </w:t>
      </w:r>
      <w:r w:rsidRPr="00624513">
        <w:rPr>
          <w:sz w:val="20"/>
        </w:rPr>
        <w:t xml:space="preserve"> </w:t>
      </w:r>
      <w:sdt>
        <w:sdtPr>
          <w:rPr>
            <w:sz w:val="20"/>
          </w:rPr>
          <w:id w:val="218024185"/>
          <w:placeholder>
            <w:docPart w:val="F628882E8A104657A3E798B64D43927D"/>
          </w:placeholder>
        </w:sdtPr>
        <w:sdtContent>
          <w:r w:rsidRPr="00624513">
            <w:rPr>
              <w:sz w:val="20"/>
            </w:rPr>
            <w:t>____________________</w:t>
          </w:r>
        </w:sdtContent>
      </w:sdt>
      <w:r w:rsidRPr="00624513">
        <w:rPr>
          <w:sz w:val="20"/>
        </w:rPr>
        <w:t xml:space="preserve"> </w:t>
      </w:r>
      <w:r w:rsidR="001F6E49">
        <w:rPr>
          <w:sz w:val="20"/>
        </w:rPr>
        <w:tab/>
      </w:r>
      <w:r w:rsidR="001F6E49" w:rsidRPr="00624513">
        <w:rPr>
          <w:sz w:val="20"/>
        </w:rPr>
        <w:t xml:space="preserve">Státní příslušnost: </w:t>
      </w:r>
      <w:sdt>
        <w:sdtPr>
          <w:rPr>
            <w:sz w:val="20"/>
          </w:rPr>
          <w:id w:val="-1146356183"/>
          <w:placeholder>
            <w:docPart w:val="2C0FFA7703314D00BD606A23161F7799"/>
          </w:placeholder>
        </w:sdtPr>
        <w:sdtContent>
          <w:r w:rsidR="001F6E49" w:rsidRPr="00624513">
            <w:rPr>
              <w:sz w:val="20"/>
            </w:rPr>
            <w:t>____________________</w:t>
          </w:r>
        </w:sdtContent>
      </w:sdt>
    </w:p>
    <w:p w14:paraId="2D1CF4E6" w14:textId="77777777" w:rsidR="0095609A" w:rsidRPr="00624513" w:rsidRDefault="001F6E49" w:rsidP="002E4914">
      <w:pPr>
        <w:spacing w:after="0" w:line="360" w:lineRule="auto"/>
        <w:rPr>
          <w:sz w:val="20"/>
        </w:rPr>
      </w:pPr>
      <w:r>
        <w:rPr>
          <w:sz w:val="20"/>
        </w:rPr>
        <w:t>Datum narození</w:t>
      </w:r>
      <w:r w:rsidRPr="00624513">
        <w:rPr>
          <w:sz w:val="20"/>
        </w:rPr>
        <w:t xml:space="preserve">: </w:t>
      </w:r>
      <w:r w:rsidRPr="00624513">
        <w:rPr>
          <w:sz w:val="20"/>
        </w:rPr>
        <w:tab/>
      </w:r>
      <w:sdt>
        <w:sdtPr>
          <w:rPr>
            <w:sz w:val="20"/>
          </w:rPr>
          <w:id w:val="-1579206013"/>
          <w:placeholder>
            <w:docPart w:val="98FB9D18C4EF476CA82FBC2DDB0F1D1C"/>
          </w:placeholder>
        </w:sdtPr>
        <w:sdtContent>
          <w:r w:rsidRPr="00624513">
            <w:rPr>
              <w:sz w:val="20"/>
            </w:rPr>
            <w:t>____________________</w:t>
          </w:r>
        </w:sdtContent>
      </w:sdt>
      <w:r w:rsidRPr="00624513">
        <w:rPr>
          <w:sz w:val="20"/>
        </w:rPr>
        <w:t xml:space="preserve"> </w:t>
      </w:r>
      <w:r>
        <w:rPr>
          <w:sz w:val="20"/>
        </w:rPr>
        <w:tab/>
      </w:r>
      <w:r w:rsidR="002E4914" w:rsidRPr="00624513">
        <w:rPr>
          <w:sz w:val="20"/>
        </w:rPr>
        <w:t>Místo narození:</w:t>
      </w:r>
      <w:r w:rsidR="002E4914" w:rsidRPr="00624513">
        <w:rPr>
          <w:sz w:val="20"/>
        </w:rPr>
        <w:tab/>
      </w:r>
      <w:sdt>
        <w:sdtPr>
          <w:rPr>
            <w:sz w:val="20"/>
          </w:rPr>
          <w:id w:val="1476956198"/>
          <w:placeholder>
            <w:docPart w:val="EEDC05F6D3AD422C93A2046DBE8886B6"/>
          </w:placeholder>
        </w:sdtPr>
        <w:sdtContent>
          <w:r w:rsidR="002E4914" w:rsidRPr="00624513">
            <w:rPr>
              <w:sz w:val="20"/>
            </w:rPr>
            <w:t>____________________</w:t>
          </w:r>
        </w:sdtContent>
      </w:sdt>
      <w:r>
        <w:rPr>
          <w:sz w:val="20"/>
        </w:rPr>
        <w:t xml:space="preserve"> </w:t>
      </w:r>
      <w:r w:rsidR="002E4914">
        <w:rPr>
          <w:sz w:val="20"/>
        </w:rPr>
        <w:tab/>
      </w:r>
      <w:r w:rsidR="002E4914" w:rsidRPr="00624513">
        <w:rPr>
          <w:sz w:val="20"/>
        </w:rPr>
        <w:t xml:space="preserve">Rodné </w:t>
      </w:r>
      <w:proofErr w:type="gramStart"/>
      <w:r w:rsidR="002E4914" w:rsidRPr="00624513">
        <w:rPr>
          <w:sz w:val="20"/>
        </w:rPr>
        <w:t>číslo: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</w:t>
      </w:r>
      <w:r w:rsidR="002E4914" w:rsidRPr="00624513">
        <w:rPr>
          <w:sz w:val="20"/>
        </w:rPr>
        <w:t xml:space="preserve"> </w:t>
      </w:r>
      <w:sdt>
        <w:sdtPr>
          <w:rPr>
            <w:sz w:val="20"/>
          </w:rPr>
          <w:id w:val="-1834670541"/>
          <w:placeholder>
            <w:docPart w:val="D193A7AEA8F14A80B4CE1C300D351806"/>
          </w:placeholder>
        </w:sdtPr>
        <w:sdtContent>
          <w:r w:rsidR="002E4914" w:rsidRPr="00624513">
            <w:rPr>
              <w:sz w:val="20"/>
            </w:rPr>
            <w:t>____________________</w:t>
          </w:r>
        </w:sdtContent>
      </w:sdt>
      <w:r w:rsidR="002E4914" w:rsidRPr="002E4914">
        <w:rPr>
          <w:sz w:val="20"/>
        </w:rPr>
        <w:t xml:space="preserve"> </w:t>
      </w:r>
    </w:p>
    <w:p w14:paraId="4AEBE881" w14:textId="77777777" w:rsidR="005F3C1B" w:rsidRPr="00624513" w:rsidRDefault="005F3C1B" w:rsidP="005F3C1B">
      <w:pPr>
        <w:spacing w:after="0" w:line="360" w:lineRule="auto"/>
        <w:rPr>
          <w:sz w:val="20"/>
        </w:rPr>
      </w:pPr>
      <w:r w:rsidRPr="00624513">
        <w:rPr>
          <w:sz w:val="20"/>
        </w:rPr>
        <w:t>Adresa trvalého bydliště</w:t>
      </w:r>
      <w:r w:rsidRPr="00624513">
        <w:rPr>
          <w:sz w:val="20"/>
        </w:rPr>
        <w:tab/>
      </w:r>
      <w:r w:rsidRPr="00624513">
        <w:rPr>
          <w:sz w:val="20"/>
        </w:rPr>
        <w:tab/>
      </w:r>
      <w:r w:rsidRPr="00624513">
        <w:rPr>
          <w:sz w:val="20"/>
        </w:rPr>
        <w:tab/>
      </w:r>
      <w:r w:rsidRPr="00624513">
        <w:rPr>
          <w:sz w:val="20"/>
        </w:rPr>
        <w:tab/>
      </w:r>
      <w:r>
        <w:rPr>
          <w:sz w:val="20"/>
        </w:rPr>
        <w:tab/>
      </w:r>
      <w:r w:rsidRPr="00624513">
        <w:rPr>
          <w:sz w:val="20"/>
        </w:rPr>
        <w:t xml:space="preserve">Doručovací adresa </w:t>
      </w:r>
      <w:r w:rsidRPr="00624513">
        <w:rPr>
          <w:i/>
          <w:sz w:val="20"/>
        </w:rPr>
        <w:t xml:space="preserve">/pokud se </w:t>
      </w:r>
      <w:proofErr w:type="gramStart"/>
      <w:r w:rsidRPr="00624513">
        <w:rPr>
          <w:i/>
          <w:sz w:val="20"/>
        </w:rPr>
        <w:t>liší</w:t>
      </w:r>
      <w:proofErr w:type="gramEnd"/>
      <w:r>
        <w:rPr>
          <w:i/>
          <w:sz w:val="20"/>
        </w:rPr>
        <w:t xml:space="preserve"> od trvalého bydliště</w:t>
      </w:r>
      <w:r w:rsidRPr="00624513">
        <w:rPr>
          <w:i/>
          <w:sz w:val="20"/>
        </w:rPr>
        <w:t>/</w:t>
      </w:r>
      <w:r w:rsidRPr="00624513">
        <w:rPr>
          <w:sz w:val="20"/>
        </w:rPr>
        <w:t xml:space="preserve"> </w:t>
      </w:r>
    </w:p>
    <w:p w14:paraId="57438B9B" w14:textId="77777777" w:rsidR="0095609A" w:rsidRPr="00624513" w:rsidRDefault="0095609A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>PSČ, Město:</w:t>
      </w:r>
      <w:r w:rsidRPr="00624513">
        <w:rPr>
          <w:sz w:val="20"/>
        </w:rPr>
        <w:tab/>
      </w:r>
      <w:sdt>
        <w:sdtPr>
          <w:rPr>
            <w:sz w:val="20"/>
          </w:rPr>
          <w:id w:val="-241484850"/>
          <w:placeholder>
            <w:docPart w:val="6611E3D3ED6C4D72B8218026A476ED7C"/>
          </w:placeholder>
        </w:sdtPr>
        <w:sdtContent>
          <w:r w:rsidRPr="00624513">
            <w:rPr>
              <w:sz w:val="20"/>
            </w:rPr>
            <w:t>__________________</w:t>
          </w:r>
          <w:r w:rsidR="00763A66" w:rsidRPr="00624513">
            <w:rPr>
              <w:sz w:val="20"/>
            </w:rPr>
            <w:t>__________</w:t>
          </w:r>
          <w:r w:rsidRPr="00624513">
            <w:rPr>
              <w:sz w:val="20"/>
            </w:rPr>
            <w:t>__</w:t>
          </w:r>
        </w:sdtContent>
      </w:sdt>
      <w:r w:rsidRPr="00624513">
        <w:rPr>
          <w:sz w:val="20"/>
        </w:rPr>
        <w:t xml:space="preserve"> </w:t>
      </w:r>
      <w:r w:rsidR="00763A66" w:rsidRPr="00624513">
        <w:rPr>
          <w:sz w:val="20"/>
        </w:rPr>
        <w:tab/>
      </w:r>
      <w:r w:rsidRPr="00624513">
        <w:rPr>
          <w:sz w:val="20"/>
        </w:rPr>
        <w:t>PSČ, Město:</w:t>
      </w:r>
      <w:r w:rsidRPr="00624513">
        <w:rPr>
          <w:sz w:val="20"/>
        </w:rPr>
        <w:tab/>
      </w:r>
      <w:sdt>
        <w:sdtPr>
          <w:rPr>
            <w:sz w:val="20"/>
          </w:rPr>
          <w:id w:val="-896972969"/>
          <w:placeholder>
            <w:docPart w:val="663772C5A3FD48A996180427DF502BA8"/>
          </w:placeholder>
        </w:sdtPr>
        <w:sdtContent>
          <w:sdt>
            <w:sdtPr>
              <w:rPr>
                <w:sz w:val="20"/>
              </w:rPr>
              <w:id w:val="1510564603"/>
              <w:placeholder>
                <w:docPart w:val="25575F00B57A486D97DB8E83EFFE6E88"/>
              </w:placeholder>
            </w:sdtPr>
            <w:sdtContent>
              <w:r w:rsidR="00763A66" w:rsidRPr="00624513">
                <w:rPr>
                  <w:sz w:val="20"/>
                </w:rPr>
                <w:t>______________________________</w:t>
              </w:r>
            </w:sdtContent>
          </w:sdt>
        </w:sdtContent>
      </w:sdt>
    </w:p>
    <w:p w14:paraId="554FA4FB" w14:textId="77777777" w:rsidR="00763A66" w:rsidRPr="00624513" w:rsidRDefault="00186B8F" w:rsidP="00631037">
      <w:pPr>
        <w:spacing w:after="0" w:line="360" w:lineRule="auto"/>
        <w:rPr>
          <w:sz w:val="20"/>
        </w:rPr>
      </w:pPr>
      <w:r w:rsidRPr="00624513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C8C225" wp14:editId="20CCE521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0000" cy="0"/>
                <wp:effectExtent l="0" t="0" r="37465" b="19050"/>
                <wp:wrapTight wrapText="bothSides">
                  <wp:wrapPolygon edited="0">
                    <wp:start x="0" y="-1"/>
                    <wp:lineTo x="0" y="-1"/>
                    <wp:lineTo x="21658" y="-1"/>
                    <wp:lineTo x="21658" y="-1"/>
                    <wp:lineTo x="0" y="-1"/>
                  </wp:wrapPolygon>
                </wp:wrapTight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C0EC2" id="Přímá spojnice 10" o:spid="_x0000_s1026" style="position:absolute;z-index:-251650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15pt" to="538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" strokecolor="#cfcdcd [2894]" strokeweight=".5pt">
                <v:stroke joinstyle="miter"/>
                <w10:wrap type="tight" anchorx="margin"/>
              </v:line>
            </w:pict>
          </mc:Fallback>
        </mc:AlternateContent>
      </w:r>
      <w:r w:rsidR="0095609A" w:rsidRPr="00624513">
        <w:rPr>
          <w:sz w:val="20"/>
        </w:rPr>
        <w:t>Ulice, č. p.:</w:t>
      </w:r>
      <w:r w:rsidR="0095609A" w:rsidRPr="00624513">
        <w:rPr>
          <w:sz w:val="20"/>
        </w:rPr>
        <w:tab/>
      </w:r>
      <w:sdt>
        <w:sdtPr>
          <w:rPr>
            <w:sz w:val="20"/>
          </w:rPr>
          <w:id w:val="-529643146"/>
          <w:placeholder>
            <w:docPart w:val="4145DE383234460A998484D8FFE80497"/>
          </w:placeholder>
        </w:sdtPr>
        <w:sdtContent>
          <w:r w:rsidR="0095609A" w:rsidRPr="00624513">
            <w:rPr>
              <w:sz w:val="20"/>
            </w:rPr>
            <w:t>____________________</w:t>
          </w:r>
          <w:r w:rsidR="00763A66" w:rsidRPr="00624513">
            <w:rPr>
              <w:sz w:val="20"/>
            </w:rPr>
            <w:t>__________</w:t>
          </w:r>
        </w:sdtContent>
      </w:sdt>
      <w:r w:rsidR="00763A66" w:rsidRPr="00624513">
        <w:rPr>
          <w:sz w:val="20"/>
        </w:rPr>
        <w:tab/>
        <w:t xml:space="preserve">Ulice, č. p.: </w:t>
      </w:r>
      <w:r w:rsidR="00763A66" w:rsidRPr="00624513">
        <w:rPr>
          <w:sz w:val="20"/>
        </w:rPr>
        <w:tab/>
      </w:r>
      <w:sdt>
        <w:sdtPr>
          <w:rPr>
            <w:sz w:val="20"/>
          </w:rPr>
          <w:id w:val="430937196"/>
          <w:placeholder>
            <w:docPart w:val="E1510DDB700E44E7BA82A14FC34C67F4"/>
          </w:placeholder>
        </w:sdtPr>
        <w:sdtContent>
          <w:sdt>
            <w:sdtPr>
              <w:rPr>
                <w:sz w:val="20"/>
              </w:rPr>
              <w:id w:val="1814286849"/>
              <w:placeholder>
                <w:docPart w:val="8DE8AFB8BB1944499CEEAC71E0CBED73"/>
              </w:placeholder>
            </w:sdtPr>
            <w:sdtContent>
              <w:r w:rsidR="00763A66" w:rsidRPr="00624513">
                <w:rPr>
                  <w:sz w:val="20"/>
                </w:rPr>
                <w:t>______________________________</w:t>
              </w:r>
            </w:sdtContent>
          </w:sdt>
        </w:sdtContent>
      </w:sdt>
    </w:p>
    <w:p w14:paraId="6B790BB2" w14:textId="77777777" w:rsidR="00186B8F" w:rsidRPr="00624513" w:rsidRDefault="00186B8F" w:rsidP="00631037">
      <w:pPr>
        <w:pStyle w:val="Odstavecseseznamem"/>
        <w:numPr>
          <w:ilvl w:val="0"/>
          <w:numId w:val="10"/>
        </w:numPr>
        <w:spacing w:after="0" w:line="360" w:lineRule="auto"/>
        <w:rPr>
          <w:b/>
          <w:sz w:val="20"/>
        </w:rPr>
      </w:pPr>
      <w:r w:rsidRPr="00624513">
        <w:rPr>
          <w:b/>
          <w:sz w:val="20"/>
        </w:rPr>
        <w:t xml:space="preserve">Školní údaje </w:t>
      </w:r>
      <w:r w:rsidRPr="00624513">
        <w:rPr>
          <w:b/>
          <w:i/>
          <w:sz w:val="20"/>
        </w:rPr>
        <w:t xml:space="preserve">/povinné, pro účely vedení školní matriky/ </w:t>
      </w:r>
      <w:r w:rsidRPr="00624513">
        <w:rPr>
          <w:b/>
          <w:sz w:val="20"/>
        </w:rPr>
        <w:t>VYBERTE VŽDY JEDNU MOŽNOST:</w:t>
      </w:r>
    </w:p>
    <w:p w14:paraId="1DC295B1" w14:textId="77777777" w:rsidR="00C376CC" w:rsidRDefault="00322C61" w:rsidP="002903B1">
      <w:pPr>
        <w:tabs>
          <w:tab w:val="left" w:pos="2127"/>
          <w:tab w:val="left" w:pos="4111"/>
          <w:tab w:val="left" w:pos="5812"/>
        </w:tabs>
        <w:spacing w:after="0" w:line="360" w:lineRule="auto"/>
        <w:rPr>
          <w:sz w:val="20"/>
        </w:rPr>
      </w:pPr>
      <w:r w:rsidRPr="00624513">
        <w:rPr>
          <w:sz w:val="20"/>
        </w:rPr>
        <w:t>D</w:t>
      </w:r>
      <w:r w:rsidR="00186B8F" w:rsidRPr="00624513">
        <w:rPr>
          <w:sz w:val="20"/>
        </w:rPr>
        <w:t>osažené vzdělán</w:t>
      </w:r>
      <w:r w:rsidR="00C376CC">
        <w:rPr>
          <w:sz w:val="20"/>
        </w:rPr>
        <w:t xml:space="preserve">í je třeba </w:t>
      </w:r>
      <w:r w:rsidR="00C376CC" w:rsidRPr="00C376CC">
        <w:rPr>
          <w:b/>
          <w:sz w:val="24"/>
        </w:rPr>
        <w:t>DOLOŽIT VYSVĚDČENÍM</w:t>
      </w:r>
      <w:r w:rsidR="00C376CC" w:rsidRPr="00C376CC">
        <w:rPr>
          <w:sz w:val="24"/>
        </w:rPr>
        <w:t xml:space="preserve"> </w:t>
      </w:r>
      <w:r w:rsidR="00C376CC">
        <w:rPr>
          <w:sz w:val="20"/>
        </w:rPr>
        <w:t>s doložkou o dosaženém vzdělání.</w:t>
      </w:r>
    </w:p>
    <w:p w14:paraId="4CF55BAD" w14:textId="180626AD" w:rsidR="002903B1" w:rsidRPr="00C300A3" w:rsidRDefault="00C376CC" w:rsidP="00A87B8F">
      <w:pPr>
        <w:pStyle w:val="Odstavecseseznamem"/>
        <w:numPr>
          <w:ilvl w:val="0"/>
          <w:numId w:val="13"/>
        </w:numPr>
        <w:tabs>
          <w:tab w:val="left" w:pos="2127"/>
        </w:tabs>
        <w:spacing w:after="0" w:line="360" w:lineRule="auto"/>
        <w:ind w:left="284"/>
        <w:rPr>
          <w:sz w:val="20"/>
        </w:rPr>
      </w:pPr>
      <w:r w:rsidRPr="00C300A3">
        <w:rPr>
          <w:sz w:val="20"/>
        </w:rPr>
        <w:t>nejvyšší dokončené vzdělání</w:t>
      </w:r>
      <w:r w:rsidR="00186B8F" w:rsidRPr="00C300A3">
        <w:rPr>
          <w:sz w:val="20"/>
        </w:rPr>
        <w:t>:</w:t>
      </w:r>
      <w:r w:rsidR="002903B1" w:rsidRPr="00C300A3">
        <w:rPr>
          <w:sz w:val="20"/>
        </w:rPr>
        <w:t xml:space="preserve"> </w:t>
      </w:r>
      <w:r w:rsidR="00A87B8F">
        <w:rPr>
          <w:sz w:val="20"/>
        </w:rPr>
        <w:tab/>
      </w:r>
      <w:sdt>
        <w:sdtPr>
          <w:rPr>
            <w:rFonts w:ascii="MS Gothic" w:eastAsia="MS Gothic" w:hAnsi="MS Gothic"/>
            <w:sz w:val="20"/>
          </w:rPr>
          <w:id w:val="-132511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B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903B1" w:rsidRPr="00C300A3">
        <w:rPr>
          <w:sz w:val="20"/>
        </w:rPr>
        <w:t xml:space="preserve"> v 9. ročníku základní školy jsem prospěl</w:t>
      </w:r>
    </w:p>
    <w:p w14:paraId="7BCAD469" w14:textId="0AF58D39" w:rsidR="002903B1" w:rsidRPr="00624513" w:rsidRDefault="00000000" w:rsidP="00C376CC">
      <w:pPr>
        <w:tabs>
          <w:tab w:val="left" w:pos="2127"/>
        </w:tabs>
        <w:spacing w:after="0" w:line="360" w:lineRule="auto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44504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E49" w:rsidRPr="0062451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E49" w:rsidRPr="00624513">
        <w:rPr>
          <w:sz w:val="20"/>
        </w:rPr>
        <w:t xml:space="preserve"> </w:t>
      </w:r>
      <w:r w:rsidR="001F6E49">
        <w:rPr>
          <w:sz w:val="20"/>
        </w:rPr>
        <w:t>m</w:t>
      </w:r>
      <w:r w:rsidR="001F6E49" w:rsidRPr="00624513">
        <w:rPr>
          <w:sz w:val="20"/>
        </w:rPr>
        <w:t>ám výuční list</w:t>
      </w:r>
      <w:r w:rsidR="002903B1" w:rsidRPr="00624513">
        <w:rPr>
          <w:sz w:val="20"/>
        </w:rPr>
        <w:tab/>
      </w:r>
      <w:r w:rsidR="00C376CC">
        <w:rPr>
          <w:sz w:val="20"/>
        </w:rPr>
        <w:tab/>
      </w:r>
      <w:sdt>
        <w:sdtPr>
          <w:rPr>
            <w:rFonts w:ascii="MS Gothic" w:eastAsia="MS Gothic" w:hAnsi="MS Gothic"/>
            <w:sz w:val="20"/>
          </w:rPr>
          <w:id w:val="-12262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3B1" w:rsidRPr="0062451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903B1" w:rsidRPr="00624513">
        <w:rPr>
          <w:sz w:val="20"/>
        </w:rPr>
        <w:t xml:space="preserve"> v 9. ročníku jsem neprospěl, nebo jsem z</w:t>
      </w:r>
      <w:r w:rsidR="00CB305A">
        <w:rPr>
          <w:sz w:val="20"/>
        </w:rPr>
        <w:t> </w:t>
      </w:r>
      <w:r w:rsidR="002903B1" w:rsidRPr="00624513">
        <w:rPr>
          <w:sz w:val="20"/>
        </w:rPr>
        <w:t>nižšího</w:t>
      </w:r>
      <w:r w:rsidR="00CB305A">
        <w:rPr>
          <w:sz w:val="20"/>
        </w:rPr>
        <w:t xml:space="preserve"> (7., 8.)</w:t>
      </w:r>
      <w:r w:rsidR="002903B1" w:rsidRPr="00624513">
        <w:rPr>
          <w:sz w:val="20"/>
        </w:rPr>
        <w:t xml:space="preserve"> ročníku základní školy</w:t>
      </w:r>
    </w:p>
    <w:p w14:paraId="2F43B4CF" w14:textId="739233C9" w:rsidR="00C376CC" w:rsidRPr="00624513" w:rsidRDefault="00000000" w:rsidP="00C376CC">
      <w:pPr>
        <w:tabs>
          <w:tab w:val="left" w:pos="2127"/>
        </w:tabs>
        <w:spacing w:after="0" w:line="360" w:lineRule="auto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253159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E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E49" w:rsidRPr="00624513">
        <w:rPr>
          <w:sz w:val="20"/>
        </w:rPr>
        <w:t xml:space="preserve"> </w:t>
      </w:r>
      <w:r w:rsidR="001F6E49">
        <w:rPr>
          <w:sz w:val="20"/>
        </w:rPr>
        <w:t>m</w:t>
      </w:r>
      <w:r w:rsidR="001F6E49" w:rsidRPr="00624513">
        <w:rPr>
          <w:sz w:val="20"/>
        </w:rPr>
        <w:t>ám maturitu</w:t>
      </w:r>
      <w:r w:rsidR="002903B1" w:rsidRPr="00624513">
        <w:rPr>
          <w:sz w:val="20"/>
        </w:rPr>
        <w:tab/>
      </w:r>
      <w:r w:rsidR="00C376CC">
        <w:rPr>
          <w:sz w:val="20"/>
        </w:rPr>
        <w:tab/>
      </w:r>
      <w:sdt>
        <w:sdtPr>
          <w:rPr>
            <w:rFonts w:ascii="MS Gothic" w:eastAsia="MS Gothic" w:hAnsi="MS Gothic"/>
            <w:sz w:val="20"/>
          </w:rPr>
          <w:id w:val="63723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0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6B8F" w:rsidRPr="00624513">
        <w:rPr>
          <w:sz w:val="20"/>
        </w:rPr>
        <w:t xml:space="preserve"> něco jiného: </w:t>
      </w:r>
      <w:r w:rsidR="00322C61" w:rsidRPr="00624513">
        <w:rPr>
          <w:sz w:val="20"/>
        </w:rPr>
        <w:tab/>
      </w:r>
      <w:sdt>
        <w:sdtPr>
          <w:rPr>
            <w:sz w:val="20"/>
          </w:rPr>
          <w:id w:val="-2094846532"/>
          <w:placeholder>
            <w:docPart w:val="31ECFF79BE01427480E0A0AB1E43F233"/>
          </w:placeholder>
        </w:sdtPr>
        <w:sdtContent>
          <w:sdt>
            <w:sdtPr>
              <w:rPr>
                <w:sz w:val="20"/>
              </w:rPr>
              <w:id w:val="-179893973"/>
              <w:placeholder>
                <w:docPart w:val="C1D7ADD616464BC3BCC456CECA9A0125"/>
              </w:placeholder>
            </w:sdtPr>
            <w:sdtContent>
              <w:r w:rsidR="00322C61" w:rsidRPr="00624513">
                <w:rPr>
                  <w:sz w:val="20"/>
                </w:rPr>
                <w:t>______________________________</w:t>
              </w:r>
            </w:sdtContent>
          </w:sdt>
        </w:sdtContent>
      </w:sdt>
    </w:p>
    <w:p w14:paraId="537C3BFE" w14:textId="60E3C74F" w:rsidR="00186B8F" w:rsidRPr="00C300A3" w:rsidRDefault="00322C61" w:rsidP="00A87B8F">
      <w:pPr>
        <w:pStyle w:val="Odstavecseseznamem"/>
        <w:numPr>
          <w:ilvl w:val="0"/>
          <w:numId w:val="13"/>
        </w:numPr>
        <w:tabs>
          <w:tab w:val="left" w:pos="3828"/>
          <w:tab w:val="left" w:pos="5812"/>
        </w:tabs>
        <w:spacing w:after="0" w:line="360" w:lineRule="auto"/>
        <w:ind w:left="284"/>
        <w:rPr>
          <w:sz w:val="20"/>
        </w:rPr>
      </w:pPr>
      <w:r w:rsidRPr="00C300A3">
        <w:rPr>
          <w:sz w:val="20"/>
        </w:rPr>
        <w:t>V</w:t>
      </w:r>
      <w:r w:rsidR="00186B8F" w:rsidRPr="00C300A3">
        <w:rPr>
          <w:sz w:val="20"/>
        </w:rPr>
        <w:t>e školním roce 20</w:t>
      </w:r>
      <w:r w:rsidR="0017393C">
        <w:rPr>
          <w:sz w:val="20"/>
        </w:rPr>
        <w:t>2</w:t>
      </w:r>
      <w:r w:rsidR="00B8742E">
        <w:rPr>
          <w:sz w:val="20"/>
        </w:rPr>
        <w:t>2</w:t>
      </w:r>
      <w:r w:rsidR="00186B8F" w:rsidRPr="00C300A3">
        <w:rPr>
          <w:sz w:val="20"/>
        </w:rPr>
        <w:t>/20</w:t>
      </w:r>
      <w:r w:rsidR="0017393C">
        <w:rPr>
          <w:sz w:val="20"/>
        </w:rPr>
        <w:t>2</w:t>
      </w:r>
      <w:r w:rsidR="00B8742E">
        <w:rPr>
          <w:sz w:val="20"/>
        </w:rPr>
        <w:t>3</w:t>
      </w:r>
      <w:r w:rsidR="00186B8F" w:rsidRPr="00C300A3">
        <w:rPr>
          <w:sz w:val="20"/>
        </w:rPr>
        <w:t xml:space="preserve"> jsem byl (a</w:t>
      </w:r>
      <w:proofErr w:type="gramStart"/>
      <w:r w:rsidR="00186B8F" w:rsidRPr="00C300A3">
        <w:rPr>
          <w:sz w:val="20"/>
        </w:rPr>
        <w:t>):</w:t>
      </w:r>
      <w:r w:rsidR="00C300A3">
        <w:rPr>
          <w:sz w:val="20"/>
        </w:rPr>
        <w:t xml:space="preserve">  </w:t>
      </w:r>
      <w:r w:rsidR="00A87B8F">
        <w:rPr>
          <w:sz w:val="20"/>
        </w:rPr>
        <w:tab/>
      </w:r>
      <w:proofErr w:type="gramEnd"/>
      <w:sdt>
        <w:sdtPr>
          <w:rPr>
            <w:rFonts w:ascii="MS Gothic" w:eastAsia="MS Gothic" w:hAnsi="MS Gothic"/>
            <w:sz w:val="20"/>
          </w:rPr>
          <w:id w:val="973881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B8F" w:rsidRPr="00C300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6B8F" w:rsidRPr="00C300A3">
        <w:rPr>
          <w:sz w:val="20"/>
        </w:rPr>
        <w:t xml:space="preserve"> na základní škole:</w:t>
      </w:r>
      <w:r w:rsidR="00186B8F" w:rsidRPr="00C300A3">
        <w:rPr>
          <w:sz w:val="20"/>
        </w:rPr>
        <w:tab/>
      </w:r>
      <w:sdt>
        <w:sdtPr>
          <w:id w:val="-2060854299"/>
          <w:placeholder>
            <w:docPart w:val="24A5EFB754A941E6A3F035E836FF8D11"/>
          </w:placeholder>
        </w:sdtPr>
        <w:sdtContent>
          <w:r w:rsidR="00186B8F" w:rsidRPr="00C300A3">
            <w:rPr>
              <w:sz w:val="20"/>
            </w:rPr>
            <w:t>______________________________</w:t>
          </w:r>
        </w:sdtContent>
      </w:sdt>
      <w:r w:rsidR="00186B8F" w:rsidRPr="00C300A3">
        <w:rPr>
          <w:sz w:val="20"/>
        </w:rPr>
        <w:t xml:space="preserve"> (název)</w:t>
      </w:r>
    </w:p>
    <w:p w14:paraId="60167476" w14:textId="0EDCA2C5" w:rsidR="00C376CC" w:rsidRDefault="00000000" w:rsidP="00C376CC">
      <w:pPr>
        <w:tabs>
          <w:tab w:val="left" w:pos="3828"/>
          <w:tab w:val="left" w:pos="5812"/>
        </w:tabs>
        <w:spacing w:after="0" w:line="360" w:lineRule="auto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30666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6CC" w:rsidRPr="0062451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376CC" w:rsidRPr="00624513">
        <w:rPr>
          <w:sz w:val="20"/>
        </w:rPr>
        <w:t xml:space="preserve"> na základní škole</w:t>
      </w:r>
      <w:r w:rsidR="00C376CC">
        <w:rPr>
          <w:sz w:val="20"/>
        </w:rPr>
        <w:t xml:space="preserve"> speciální</w:t>
      </w:r>
      <w:r w:rsidR="001F6E49">
        <w:rPr>
          <w:sz w:val="20"/>
        </w:rPr>
        <w:t xml:space="preserve"> (nebo speciální vzdělávací program): </w:t>
      </w:r>
      <w:sdt>
        <w:sdtPr>
          <w:rPr>
            <w:sz w:val="20"/>
          </w:rPr>
          <w:id w:val="442343880"/>
          <w:placeholder>
            <w:docPart w:val="5503A313217C4F50B12B397C3EE98291"/>
          </w:placeholder>
        </w:sdtPr>
        <w:sdtContent>
          <w:r w:rsidR="00C300A3">
            <w:rPr>
              <w:sz w:val="20"/>
            </w:rPr>
            <w:tab/>
          </w:r>
          <w:r w:rsidR="00C376CC" w:rsidRPr="00624513">
            <w:rPr>
              <w:sz w:val="20"/>
            </w:rPr>
            <w:t>______________________________</w:t>
          </w:r>
        </w:sdtContent>
      </w:sdt>
      <w:r w:rsidR="001F6E49">
        <w:rPr>
          <w:sz w:val="20"/>
        </w:rPr>
        <w:t xml:space="preserve"> (název)</w:t>
      </w:r>
    </w:p>
    <w:p w14:paraId="587EB000" w14:textId="210EFAF1" w:rsidR="00186B8F" w:rsidRPr="00624513" w:rsidRDefault="00000000" w:rsidP="00631037">
      <w:pPr>
        <w:tabs>
          <w:tab w:val="left" w:pos="3828"/>
          <w:tab w:val="left" w:pos="5812"/>
        </w:tabs>
        <w:spacing w:after="0" w:line="360" w:lineRule="auto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214519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8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6B8F" w:rsidRPr="00624513">
        <w:rPr>
          <w:sz w:val="20"/>
        </w:rPr>
        <w:t xml:space="preserve"> </w:t>
      </w:r>
      <w:r w:rsidR="00C376CC">
        <w:rPr>
          <w:sz w:val="20"/>
        </w:rPr>
        <w:t xml:space="preserve">v zaměstnání, na úřadě práce nebo </w:t>
      </w:r>
      <w:r w:rsidR="00186B8F" w:rsidRPr="00624513">
        <w:rPr>
          <w:sz w:val="20"/>
        </w:rPr>
        <w:t>doma</w:t>
      </w:r>
      <w:r w:rsidR="001F6E49">
        <w:rPr>
          <w:sz w:val="20"/>
        </w:rPr>
        <w:t xml:space="preserve"> </w:t>
      </w:r>
      <w:r w:rsidR="001F6E49">
        <w:rPr>
          <w:sz w:val="20"/>
        </w:rPr>
        <w:tab/>
      </w:r>
      <w:sdt>
        <w:sdtPr>
          <w:rPr>
            <w:rFonts w:ascii="MS Gothic" w:eastAsia="MS Gothic" w:hAnsi="MS Gothic"/>
            <w:sz w:val="20"/>
          </w:rPr>
          <w:id w:val="-131637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0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6B8F" w:rsidRPr="00624513">
        <w:rPr>
          <w:sz w:val="20"/>
        </w:rPr>
        <w:t xml:space="preserve"> na střední škole:</w:t>
      </w:r>
      <w:r w:rsidR="00186B8F" w:rsidRPr="00624513">
        <w:rPr>
          <w:sz w:val="20"/>
        </w:rPr>
        <w:tab/>
      </w:r>
      <w:sdt>
        <w:sdtPr>
          <w:rPr>
            <w:sz w:val="20"/>
          </w:rPr>
          <w:id w:val="1091353311"/>
          <w:placeholder>
            <w:docPart w:val="682456735F0F429D985F4CB6494CD86A"/>
          </w:placeholder>
        </w:sdtPr>
        <w:sdtContent>
          <w:r w:rsidR="00186B8F" w:rsidRPr="00624513">
            <w:rPr>
              <w:sz w:val="20"/>
            </w:rPr>
            <w:t>______________________________</w:t>
          </w:r>
        </w:sdtContent>
      </w:sdt>
      <w:r w:rsidR="00186B8F" w:rsidRPr="00624513">
        <w:rPr>
          <w:sz w:val="20"/>
        </w:rPr>
        <w:t xml:space="preserve"> (název)</w:t>
      </w:r>
    </w:p>
    <w:p w14:paraId="0F32E7BD" w14:textId="06E4E235" w:rsidR="00186B8F" w:rsidRPr="00624513" w:rsidRDefault="00186B8F" w:rsidP="00631037">
      <w:pPr>
        <w:tabs>
          <w:tab w:val="left" w:pos="3828"/>
          <w:tab w:val="left" w:pos="5812"/>
        </w:tabs>
        <w:spacing w:after="0" w:line="360" w:lineRule="auto"/>
        <w:rPr>
          <w:sz w:val="20"/>
        </w:rPr>
      </w:pPr>
      <w:r w:rsidRPr="00624513">
        <w:rPr>
          <w:sz w:val="20"/>
        </w:rPr>
        <w:tab/>
      </w:r>
      <w:sdt>
        <w:sdtPr>
          <w:rPr>
            <w:rFonts w:ascii="MS Gothic" w:eastAsia="MS Gothic" w:hAnsi="MS Gothic"/>
            <w:sz w:val="20"/>
          </w:rPr>
          <w:id w:val="214052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451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24513">
        <w:rPr>
          <w:sz w:val="20"/>
        </w:rPr>
        <w:t xml:space="preserve"> jinde:</w:t>
      </w:r>
      <w:r w:rsidRPr="00624513">
        <w:rPr>
          <w:sz w:val="20"/>
        </w:rPr>
        <w:tab/>
      </w:r>
      <w:sdt>
        <w:sdtPr>
          <w:rPr>
            <w:sz w:val="20"/>
          </w:rPr>
          <w:id w:val="1597289317"/>
          <w:placeholder>
            <w:docPart w:val="5CC5CAFC2E4F48EDAC7EC2689078F793"/>
          </w:placeholder>
        </w:sdtPr>
        <w:sdtContent>
          <w:r w:rsidRPr="00624513">
            <w:rPr>
              <w:sz w:val="20"/>
            </w:rPr>
            <w:t>______________________________</w:t>
          </w:r>
        </w:sdtContent>
      </w:sdt>
      <w:r w:rsidRPr="00624513">
        <w:rPr>
          <w:sz w:val="20"/>
        </w:rPr>
        <w:t xml:space="preserve"> (kde)</w:t>
      </w:r>
    </w:p>
    <w:p w14:paraId="2EF0FB2D" w14:textId="77777777" w:rsidR="00322C61" w:rsidRPr="00C300A3" w:rsidRDefault="00322C61" w:rsidP="00A87B8F">
      <w:pPr>
        <w:pStyle w:val="Odstavecseseznamem"/>
        <w:numPr>
          <w:ilvl w:val="0"/>
          <w:numId w:val="13"/>
        </w:numPr>
        <w:tabs>
          <w:tab w:val="left" w:pos="2127"/>
          <w:tab w:val="left" w:pos="4111"/>
          <w:tab w:val="left" w:pos="5812"/>
        </w:tabs>
        <w:spacing w:after="0" w:line="360" w:lineRule="auto"/>
        <w:ind w:left="284"/>
        <w:rPr>
          <w:sz w:val="20"/>
        </w:rPr>
      </w:pPr>
      <w:r w:rsidRPr="00C300A3">
        <w:rPr>
          <w:sz w:val="20"/>
        </w:rPr>
        <w:t>Pedagogicko-psychologická poradna / speciálně poradenské centrum:</w:t>
      </w:r>
    </w:p>
    <w:p w14:paraId="6DE0CC0E" w14:textId="77777777" w:rsidR="00322C61" w:rsidRPr="00624513" w:rsidRDefault="00000000" w:rsidP="00631037">
      <w:pPr>
        <w:tabs>
          <w:tab w:val="left" w:pos="2127"/>
          <w:tab w:val="left" w:pos="4111"/>
          <w:tab w:val="left" w:pos="5812"/>
        </w:tabs>
        <w:spacing w:after="0" w:line="360" w:lineRule="auto"/>
        <w:rPr>
          <w:sz w:val="20"/>
        </w:rPr>
      </w:pPr>
      <w:sdt>
        <w:sdtPr>
          <w:rPr>
            <w:sz w:val="20"/>
          </w:rPr>
          <w:id w:val="-147566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83C" w:rsidRPr="0062451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7583C" w:rsidRPr="00624513">
        <w:rPr>
          <w:sz w:val="20"/>
        </w:rPr>
        <w:t xml:space="preserve"> nenavštěvoval jsem</w:t>
      </w:r>
      <w:r w:rsidR="00322C61" w:rsidRPr="00624513">
        <w:rPr>
          <w:sz w:val="20"/>
        </w:rPr>
        <w:tab/>
      </w:r>
      <w:sdt>
        <w:sdtPr>
          <w:rPr>
            <w:sz w:val="20"/>
          </w:rPr>
          <w:id w:val="161594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C61" w:rsidRPr="0062451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7583C">
        <w:rPr>
          <w:sz w:val="20"/>
        </w:rPr>
        <w:t xml:space="preserve"> navštěvoval jsem</w:t>
      </w:r>
      <w:r w:rsidR="0067583C">
        <w:rPr>
          <w:sz w:val="20"/>
        </w:rPr>
        <w:tab/>
      </w:r>
      <w:r w:rsidR="00410111" w:rsidRPr="00624513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ED4BD" wp14:editId="6FB447E0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6840000" cy="0"/>
                <wp:effectExtent l="0" t="0" r="37465" b="19050"/>
                <wp:wrapTight wrapText="bothSides">
                  <wp:wrapPolygon edited="0">
                    <wp:start x="0" y="-1"/>
                    <wp:lineTo x="0" y="-1"/>
                    <wp:lineTo x="21658" y="-1"/>
                    <wp:lineTo x="21658" y="-1"/>
                    <wp:lineTo x="0" y="-1"/>
                  </wp:wrapPolygon>
                </wp:wrapTight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9C068" id="Přímá spojnice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35pt" to="538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" strokecolor="#cfcdcd [2894]" strokeweight=".5pt">
                <v:stroke joinstyle="miter"/>
                <w10:wrap type="tight" anchorx="margin"/>
              </v:line>
            </w:pict>
          </mc:Fallback>
        </mc:AlternateContent>
      </w:r>
      <w:r w:rsidR="00322C61" w:rsidRPr="00624513">
        <w:rPr>
          <w:sz w:val="20"/>
        </w:rPr>
        <w:t xml:space="preserve">Stupeň podpůrných opatření na předchozí škole: </w:t>
      </w:r>
      <w:sdt>
        <w:sdtPr>
          <w:rPr>
            <w:sz w:val="20"/>
          </w:rPr>
          <w:id w:val="-314653551"/>
          <w:placeholder>
            <w:docPart w:val="B9C0850FE74C4032A2BE24F15C007611"/>
          </w:placeholder>
        </w:sdtPr>
        <w:sdtContent>
          <w:r w:rsidR="00322C61" w:rsidRPr="00624513">
            <w:rPr>
              <w:sz w:val="20"/>
            </w:rPr>
            <w:t>___</w:t>
          </w:r>
        </w:sdtContent>
      </w:sdt>
    </w:p>
    <w:p w14:paraId="640125B4" w14:textId="77777777" w:rsidR="0095609A" w:rsidRPr="00624513" w:rsidRDefault="00763A66" w:rsidP="00631037">
      <w:pPr>
        <w:pStyle w:val="Odstavecseseznamem"/>
        <w:numPr>
          <w:ilvl w:val="0"/>
          <w:numId w:val="10"/>
        </w:numPr>
        <w:spacing w:after="0" w:line="360" w:lineRule="auto"/>
        <w:rPr>
          <w:sz w:val="20"/>
        </w:rPr>
      </w:pPr>
      <w:r w:rsidRPr="00C376CC">
        <w:rPr>
          <w:b/>
          <w:sz w:val="20"/>
        </w:rPr>
        <w:t>O</w:t>
      </w:r>
      <w:r w:rsidRPr="00624513">
        <w:rPr>
          <w:b/>
          <w:sz w:val="20"/>
        </w:rPr>
        <w:t xml:space="preserve">sobní údaje 1. zákonného zástupce </w:t>
      </w:r>
      <w:r w:rsidRPr="00624513">
        <w:rPr>
          <w:b/>
          <w:i/>
          <w:sz w:val="18"/>
        </w:rPr>
        <w:t>/pro účely vedení školní matriky</w:t>
      </w:r>
      <w:r w:rsidR="004E5D85" w:rsidRPr="00624513">
        <w:rPr>
          <w:b/>
          <w:i/>
          <w:sz w:val="18"/>
        </w:rPr>
        <w:t xml:space="preserve"> a </w:t>
      </w:r>
      <w:r w:rsidR="00410111" w:rsidRPr="00624513">
        <w:rPr>
          <w:b/>
          <w:i/>
          <w:sz w:val="18"/>
        </w:rPr>
        <w:t xml:space="preserve">zákonné povinnosti </w:t>
      </w:r>
      <w:r w:rsidR="004E5D85" w:rsidRPr="00624513">
        <w:rPr>
          <w:b/>
          <w:i/>
          <w:sz w:val="18"/>
        </w:rPr>
        <w:t>spojené se studiem</w:t>
      </w:r>
      <w:r w:rsidRPr="00624513">
        <w:rPr>
          <w:b/>
          <w:i/>
          <w:sz w:val="18"/>
        </w:rPr>
        <w:t>/</w:t>
      </w:r>
      <w:r w:rsidRPr="00624513">
        <w:rPr>
          <w:b/>
          <w:sz w:val="18"/>
        </w:rPr>
        <w:t xml:space="preserve"> </w:t>
      </w:r>
    </w:p>
    <w:p w14:paraId="1B104488" w14:textId="77777777" w:rsidR="00763A66" w:rsidRPr="00624513" w:rsidRDefault="00763A66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>Příjmení:</w:t>
      </w:r>
      <w:r w:rsidRPr="00624513">
        <w:rPr>
          <w:sz w:val="20"/>
        </w:rPr>
        <w:tab/>
      </w:r>
      <w:sdt>
        <w:sdtPr>
          <w:rPr>
            <w:sz w:val="20"/>
          </w:rPr>
          <w:id w:val="-1868821359"/>
          <w:placeholder>
            <w:docPart w:val="47030789729E40C79929FAAE20503750"/>
          </w:placeholder>
        </w:sdtPr>
        <w:sdtContent>
          <w:r w:rsidRPr="00624513">
            <w:rPr>
              <w:sz w:val="20"/>
            </w:rPr>
            <w:t>____________________</w:t>
          </w:r>
        </w:sdtContent>
      </w:sdt>
      <w:r w:rsidRPr="00624513">
        <w:rPr>
          <w:sz w:val="20"/>
        </w:rPr>
        <w:tab/>
      </w:r>
      <w:r w:rsidR="00032D65">
        <w:rPr>
          <w:sz w:val="20"/>
        </w:rPr>
        <w:tab/>
      </w:r>
      <w:r w:rsidR="00032D65">
        <w:rPr>
          <w:sz w:val="20"/>
        </w:rPr>
        <w:tab/>
      </w:r>
      <w:r w:rsidRPr="00624513">
        <w:rPr>
          <w:sz w:val="20"/>
        </w:rPr>
        <w:t>Jméno:</w:t>
      </w:r>
      <w:r w:rsidRPr="00624513">
        <w:rPr>
          <w:sz w:val="20"/>
        </w:rPr>
        <w:tab/>
      </w:r>
      <w:r w:rsidRPr="00624513">
        <w:rPr>
          <w:sz w:val="20"/>
        </w:rPr>
        <w:tab/>
      </w:r>
      <w:sdt>
        <w:sdtPr>
          <w:rPr>
            <w:sz w:val="20"/>
          </w:rPr>
          <w:id w:val="-1688283095"/>
          <w:placeholder>
            <w:docPart w:val="379C039D7A8F4862B31572FB0A016EA4"/>
          </w:placeholder>
        </w:sdtPr>
        <w:sdtContent>
          <w:r w:rsidRPr="00624513">
            <w:rPr>
              <w:sz w:val="20"/>
            </w:rPr>
            <w:t>____________________</w:t>
          </w:r>
        </w:sdtContent>
      </w:sdt>
    </w:p>
    <w:p w14:paraId="5A21DC96" w14:textId="77777777" w:rsidR="00763A66" w:rsidRPr="00624513" w:rsidRDefault="00763A66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>Adresa trvalého bydliště</w:t>
      </w:r>
      <w:r w:rsidRPr="00624513">
        <w:rPr>
          <w:sz w:val="20"/>
        </w:rPr>
        <w:tab/>
      </w:r>
      <w:r w:rsidRPr="00624513">
        <w:rPr>
          <w:sz w:val="20"/>
        </w:rPr>
        <w:tab/>
      </w:r>
      <w:r w:rsidRPr="00624513">
        <w:rPr>
          <w:sz w:val="20"/>
        </w:rPr>
        <w:tab/>
      </w:r>
      <w:r w:rsidRPr="00624513">
        <w:rPr>
          <w:sz w:val="20"/>
        </w:rPr>
        <w:tab/>
      </w:r>
      <w:r w:rsidR="005F3C1B">
        <w:rPr>
          <w:sz w:val="20"/>
        </w:rPr>
        <w:tab/>
      </w:r>
      <w:r w:rsidRPr="00624513">
        <w:rPr>
          <w:sz w:val="20"/>
        </w:rPr>
        <w:t xml:space="preserve">Doručovací adresa </w:t>
      </w:r>
      <w:r w:rsidRPr="00624513">
        <w:rPr>
          <w:i/>
          <w:sz w:val="20"/>
        </w:rPr>
        <w:t xml:space="preserve">/pokud se </w:t>
      </w:r>
      <w:proofErr w:type="gramStart"/>
      <w:r w:rsidRPr="00624513">
        <w:rPr>
          <w:i/>
          <w:sz w:val="20"/>
        </w:rPr>
        <w:t>liší</w:t>
      </w:r>
      <w:proofErr w:type="gramEnd"/>
      <w:r w:rsidR="005F3C1B">
        <w:rPr>
          <w:i/>
          <w:sz w:val="20"/>
        </w:rPr>
        <w:t xml:space="preserve"> od trvalého bydliště</w:t>
      </w:r>
      <w:r w:rsidRPr="00624513">
        <w:rPr>
          <w:i/>
          <w:sz w:val="20"/>
        </w:rPr>
        <w:t>/</w:t>
      </w:r>
      <w:r w:rsidRPr="00624513">
        <w:rPr>
          <w:sz w:val="20"/>
        </w:rPr>
        <w:t xml:space="preserve"> </w:t>
      </w:r>
    </w:p>
    <w:p w14:paraId="601855C2" w14:textId="77777777" w:rsidR="00763A66" w:rsidRPr="00624513" w:rsidRDefault="00763A66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>PSČ, Město:</w:t>
      </w:r>
      <w:r w:rsidRPr="00624513">
        <w:rPr>
          <w:sz w:val="20"/>
        </w:rPr>
        <w:tab/>
      </w:r>
      <w:sdt>
        <w:sdtPr>
          <w:rPr>
            <w:sz w:val="20"/>
          </w:rPr>
          <w:id w:val="-1510832099"/>
          <w:placeholder>
            <w:docPart w:val="66B28673BBB84755A02C2E0B5F694F36"/>
          </w:placeholder>
        </w:sdtPr>
        <w:sdtContent>
          <w:r w:rsidRPr="00624513">
            <w:rPr>
              <w:sz w:val="20"/>
            </w:rPr>
            <w:t>______________________________</w:t>
          </w:r>
        </w:sdtContent>
      </w:sdt>
      <w:r w:rsidRPr="00624513">
        <w:rPr>
          <w:sz w:val="20"/>
        </w:rPr>
        <w:t xml:space="preserve"> </w:t>
      </w:r>
      <w:r w:rsidRPr="00624513">
        <w:rPr>
          <w:sz w:val="20"/>
        </w:rPr>
        <w:tab/>
        <w:t>PSČ, Město:</w:t>
      </w:r>
      <w:r w:rsidRPr="00624513">
        <w:rPr>
          <w:sz w:val="20"/>
        </w:rPr>
        <w:tab/>
      </w:r>
      <w:sdt>
        <w:sdtPr>
          <w:rPr>
            <w:sz w:val="20"/>
          </w:rPr>
          <w:id w:val="515662975"/>
          <w:placeholder>
            <w:docPart w:val="46F0E448DE864FF2AE1A6F7949A9D460"/>
          </w:placeholder>
        </w:sdtPr>
        <w:sdtContent>
          <w:sdt>
            <w:sdtPr>
              <w:rPr>
                <w:sz w:val="20"/>
              </w:rPr>
              <w:id w:val="-1120989448"/>
              <w:placeholder>
                <w:docPart w:val="BB1B8D29CBA74B9EB06A7731243E5564"/>
              </w:placeholder>
            </w:sdtPr>
            <w:sdtContent>
              <w:r w:rsidRPr="00624513">
                <w:rPr>
                  <w:sz w:val="20"/>
                </w:rPr>
                <w:t>______________________________</w:t>
              </w:r>
            </w:sdtContent>
          </w:sdt>
        </w:sdtContent>
      </w:sdt>
    </w:p>
    <w:p w14:paraId="209EE991" w14:textId="77777777" w:rsidR="00763A66" w:rsidRPr="00624513" w:rsidRDefault="00624513" w:rsidP="00631037">
      <w:pPr>
        <w:spacing w:after="0" w:line="360" w:lineRule="auto"/>
        <w:rPr>
          <w:sz w:val="20"/>
        </w:rPr>
      </w:pPr>
      <w:r w:rsidRPr="00624513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3647E5" wp14:editId="27710F35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840000" cy="0"/>
                <wp:effectExtent l="0" t="0" r="37465" b="19050"/>
                <wp:wrapTight wrapText="bothSides">
                  <wp:wrapPolygon edited="0">
                    <wp:start x="0" y="-1"/>
                    <wp:lineTo x="0" y="-1"/>
                    <wp:lineTo x="21658" y="-1"/>
                    <wp:lineTo x="21658" y="-1"/>
                    <wp:lineTo x="0" y="-1"/>
                  </wp:wrapPolygon>
                </wp:wrapTight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1D5B6" id="Přímá spojnice 3" o:spid="_x0000_s1026" style="position:absolute;z-index:-2516531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2.4pt" to="538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" strokecolor="#cfcdcd [2894]" strokeweight=".5pt">
                <v:stroke joinstyle="miter"/>
                <w10:wrap type="tight" anchorx="margin"/>
              </v:line>
            </w:pict>
          </mc:Fallback>
        </mc:AlternateContent>
      </w:r>
      <w:r w:rsidR="00763A66" w:rsidRPr="00624513">
        <w:rPr>
          <w:sz w:val="20"/>
        </w:rPr>
        <w:t>Ulice, č. p.:</w:t>
      </w:r>
      <w:r w:rsidR="00763A66" w:rsidRPr="00624513">
        <w:rPr>
          <w:sz w:val="20"/>
        </w:rPr>
        <w:tab/>
      </w:r>
      <w:sdt>
        <w:sdtPr>
          <w:rPr>
            <w:sz w:val="20"/>
          </w:rPr>
          <w:id w:val="-1682663686"/>
          <w:placeholder>
            <w:docPart w:val="BACF00BD9D1F4B58A18CAD65FA7524B2"/>
          </w:placeholder>
        </w:sdtPr>
        <w:sdtContent>
          <w:r w:rsidR="00763A66" w:rsidRPr="00624513">
            <w:rPr>
              <w:sz w:val="20"/>
            </w:rPr>
            <w:t>______________________________</w:t>
          </w:r>
        </w:sdtContent>
      </w:sdt>
      <w:r w:rsidR="00763A66" w:rsidRPr="00624513">
        <w:rPr>
          <w:sz w:val="20"/>
        </w:rPr>
        <w:tab/>
        <w:t xml:space="preserve">Ulice, č. p.: </w:t>
      </w:r>
      <w:r w:rsidR="00763A66" w:rsidRPr="00624513">
        <w:rPr>
          <w:sz w:val="20"/>
        </w:rPr>
        <w:tab/>
      </w:r>
      <w:sdt>
        <w:sdtPr>
          <w:rPr>
            <w:sz w:val="20"/>
          </w:rPr>
          <w:id w:val="1117259160"/>
          <w:placeholder>
            <w:docPart w:val="CDE360AE10334B1CB3396D2FCB00F649"/>
          </w:placeholder>
        </w:sdtPr>
        <w:sdtContent>
          <w:sdt>
            <w:sdtPr>
              <w:rPr>
                <w:sz w:val="20"/>
              </w:rPr>
              <w:id w:val="-800073179"/>
              <w:placeholder>
                <w:docPart w:val="A2E94E8D4C0348F587C8012A80A81ABB"/>
              </w:placeholder>
            </w:sdtPr>
            <w:sdtContent>
              <w:r w:rsidR="00763A66" w:rsidRPr="00624513">
                <w:rPr>
                  <w:sz w:val="20"/>
                </w:rPr>
                <w:t>______________________________</w:t>
              </w:r>
            </w:sdtContent>
          </w:sdt>
        </w:sdtContent>
      </w:sdt>
    </w:p>
    <w:p w14:paraId="0B731D58" w14:textId="77777777" w:rsidR="00763A66" w:rsidRPr="00624513" w:rsidRDefault="00763A66" w:rsidP="00631037">
      <w:pPr>
        <w:pStyle w:val="Odstavecseseznamem"/>
        <w:numPr>
          <w:ilvl w:val="0"/>
          <w:numId w:val="10"/>
        </w:numPr>
        <w:spacing w:after="0" w:line="360" w:lineRule="auto"/>
        <w:rPr>
          <w:b/>
          <w:sz w:val="20"/>
        </w:rPr>
      </w:pPr>
      <w:r w:rsidRPr="00624513">
        <w:rPr>
          <w:b/>
          <w:sz w:val="20"/>
        </w:rPr>
        <w:t xml:space="preserve">Osobní údaje 2. zákonného zástupce </w:t>
      </w:r>
      <w:r w:rsidR="00410111" w:rsidRPr="00624513">
        <w:rPr>
          <w:b/>
          <w:i/>
          <w:sz w:val="18"/>
        </w:rPr>
        <w:t>/pro účely vedení školní matriky a zákonné povinnosti spojené se studiem/</w:t>
      </w:r>
    </w:p>
    <w:p w14:paraId="5A397F40" w14:textId="77777777" w:rsidR="00763A66" w:rsidRPr="00624513" w:rsidRDefault="00763A66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>Příjmení:</w:t>
      </w:r>
      <w:r w:rsidRPr="00624513">
        <w:rPr>
          <w:sz w:val="20"/>
        </w:rPr>
        <w:tab/>
      </w:r>
      <w:sdt>
        <w:sdtPr>
          <w:rPr>
            <w:sz w:val="20"/>
          </w:rPr>
          <w:id w:val="-883323468"/>
          <w:placeholder>
            <w:docPart w:val="E40C849AB0974DE98E821C8B96B46693"/>
          </w:placeholder>
        </w:sdtPr>
        <w:sdtContent>
          <w:r w:rsidRPr="00624513">
            <w:rPr>
              <w:sz w:val="20"/>
            </w:rPr>
            <w:t>____________________</w:t>
          </w:r>
        </w:sdtContent>
      </w:sdt>
      <w:r w:rsidRPr="00624513">
        <w:rPr>
          <w:sz w:val="20"/>
        </w:rPr>
        <w:tab/>
      </w:r>
      <w:r w:rsidR="00032D65">
        <w:rPr>
          <w:sz w:val="20"/>
        </w:rPr>
        <w:tab/>
      </w:r>
      <w:r w:rsidR="00032D65">
        <w:rPr>
          <w:sz w:val="20"/>
        </w:rPr>
        <w:tab/>
      </w:r>
      <w:r w:rsidRPr="00624513">
        <w:rPr>
          <w:sz w:val="20"/>
        </w:rPr>
        <w:t>Jméno:</w:t>
      </w:r>
      <w:r w:rsidRPr="00624513">
        <w:rPr>
          <w:sz w:val="20"/>
        </w:rPr>
        <w:tab/>
      </w:r>
      <w:r w:rsidRPr="00624513">
        <w:rPr>
          <w:sz w:val="20"/>
        </w:rPr>
        <w:tab/>
      </w:r>
      <w:sdt>
        <w:sdtPr>
          <w:rPr>
            <w:sz w:val="20"/>
          </w:rPr>
          <w:id w:val="-1495100943"/>
          <w:placeholder>
            <w:docPart w:val="DBF4B3D935EE4A18A80115E51D58B0F7"/>
          </w:placeholder>
        </w:sdtPr>
        <w:sdtContent>
          <w:r w:rsidRPr="00624513">
            <w:rPr>
              <w:sz w:val="20"/>
            </w:rPr>
            <w:t>____________________</w:t>
          </w:r>
        </w:sdtContent>
      </w:sdt>
    </w:p>
    <w:p w14:paraId="6AD3A29F" w14:textId="77777777" w:rsidR="005F3C1B" w:rsidRPr="00624513" w:rsidRDefault="005F3C1B" w:rsidP="005F3C1B">
      <w:pPr>
        <w:spacing w:after="0" w:line="360" w:lineRule="auto"/>
        <w:rPr>
          <w:sz w:val="20"/>
        </w:rPr>
      </w:pPr>
      <w:r w:rsidRPr="00624513">
        <w:rPr>
          <w:sz w:val="20"/>
        </w:rPr>
        <w:t>Adresa trvalého bydliště</w:t>
      </w:r>
      <w:r w:rsidRPr="00624513">
        <w:rPr>
          <w:sz w:val="20"/>
        </w:rPr>
        <w:tab/>
      </w:r>
      <w:r w:rsidRPr="00624513">
        <w:rPr>
          <w:sz w:val="20"/>
        </w:rPr>
        <w:tab/>
      </w:r>
      <w:r w:rsidRPr="00624513">
        <w:rPr>
          <w:sz w:val="20"/>
        </w:rPr>
        <w:tab/>
      </w:r>
      <w:r w:rsidRPr="00624513">
        <w:rPr>
          <w:sz w:val="20"/>
        </w:rPr>
        <w:tab/>
      </w:r>
      <w:r>
        <w:rPr>
          <w:sz w:val="20"/>
        </w:rPr>
        <w:tab/>
      </w:r>
      <w:r w:rsidRPr="00624513">
        <w:rPr>
          <w:sz w:val="20"/>
        </w:rPr>
        <w:t xml:space="preserve">Doručovací adresa </w:t>
      </w:r>
      <w:r w:rsidRPr="00624513">
        <w:rPr>
          <w:i/>
          <w:sz w:val="20"/>
        </w:rPr>
        <w:t xml:space="preserve">/pokud se </w:t>
      </w:r>
      <w:proofErr w:type="gramStart"/>
      <w:r w:rsidRPr="00624513">
        <w:rPr>
          <w:i/>
          <w:sz w:val="20"/>
        </w:rPr>
        <w:t>liší</w:t>
      </w:r>
      <w:proofErr w:type="gramEnd"/>
      <w:r>
        <w:rPr>
          <w:i/>
          <w:sz w:val="20"/>
        </w:rPr>
        <w:t xml:space="preserve"> od trvalého bydliště</w:t>
      </w:r>
      <w:r w:rsidRPr="00624513">
        <w:rPr>
          <w:i/>
          <w:sz w:val="20"/>
        </w:rPr>
        <w:t>/</w:t>
      </w:r>
      <w:r w:rsidRPr="00624513">
        <w:rPr>
          <w:sz w:val="20"/>
        </w:rPr>
        <w:t xml:space="preserve"> </w:t>
      </w:r>
    </w:p>
    <w:p w14:paraId="5412AEF0" w14:textId="77777777" w:rsidR="00763A66" w:rsidRPr="00624513" w:rsidRDefault="00763A66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>PSČ, Město:</w:t>
      </w:r>
      <w:r w:rsidRPr="00624513">
        <w:rPr>
          <w:sz w:val="20"/>
        </w:rPr>
        <w:tab/>
      </w:r>
      <w:sdt>
        <w:sdtPr>
          <w:rPr>
            <w:sz w:val="20"/>
          </w:rPr>
          <w:id w:val="734049204"/>
          <w:placeholder>
            <w:docPart w:val="945CC14E9B8848BF83D5C88CE6E45E55"/>
          </w:placeholder>
        </w:sdtPr>
        <w:sdtContent>
          <w:r w:rsidRPr="00624513">
            <w:rPr>
              <w:sz w:val="20"/>
            </w:rPr>
            <w:t>______________________________</w:t>
          </w:r>
        </w:sdtContent>
      </w:sdt>
      <w:r w:rsidRPr="00624513">
        <w:rPr>
          <w:sz w:val="20"/>
        </w:rPr>
        <w:t xml:space="preserve"> </w:t>
      </w:r>
      <w:r w:rsidRPr="00624513">
        <w:rPr>
          <w:sz w:val="20"/>
        </w:rPr>
        <w:tab/>
        <w:t>PSČ, Město:</w:t>
      </w:r>
      <w:r w:rsidRPr="00624513">
        <w:rPr>
          <w:sz w:val="20"/>
        </w:rPr>
        <w:tab/>
      </w:r>
      <w:sdt>
        <w:sdtPr>
          <w:rPr>
            <w:sz w:val="20"/>
          </w:rPr>
          <w:id w:val="1687323376"/>
          <w:placeholder>
            <w:docPart w:val="04F759C501144FFDB8C6FCAF28AF62D1"/>
          </w:placeholder>
        </w:sdtPr>
        <w:sdtContent>
          <w:sdt>
            <w:sdtPr>
              <w:rPr>
                <w:sz w:val="20"/>
              </w:rPr>
              <w:id w:val="-2038032452"/>
              <w:placeholder>
                <w:docPart w:val="C32BC4BDBC824F49BCCA4F0B6C2B624D"/>
              </w:placeholder>
            </w:sdtPr>
            <w:sdtContent>
              <w:r w:rsidRPr="00624513">
                <w:rPr>
                  <w:sz w:val="20"/>
                </w:rPr>
                <w:t>______________________________</w:t>
              </w:r>
            </w:sdtContent>
          </w:sdt>
        </w:sdtContent>
      </w:sdt>
    </w:p>
    <w:p w14:paraId="6BCE0CB8" w14:textId="77777777" w:rsidR="00763A66" w:rsidRDefault="00624513" w:rsidP="00631037">
      <w:pPr>
        <w:spacing w:after="0" w:line="360" w:lineRule="auto"/>
        <w:rPr>
          <w:sz w:val="20"/>
        </w:rPr>
      </w:pPr>
      <w:r w:rsidRPr="00624513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613733" wp14:editId="278F7C4A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6840000" cy="0"/>
                <wp:effectExtent l="0" t="0" r="37465" b="19050"/>
                <wp:wrapTight wrapText="bothSides">
                  <wp:wrapPolygon edited="0">
                    <wp:start x="0" y="-1"/>
                    <wp:lineTo x="0" y="-1"/>
                    <wp:lineTo x="21658" y="-1"/>
                    <wp:lineTo x="21658" y="-1"/>
                    <wp:lineTo x="0" y="-1"/>
                  </wp:wrapPolygon>
                </wp:wrapTight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D5AF5" id="Přímá spojnice 4" o:spid="_x0000_s1026" style="position:absolute;z-index:-251652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6.95pt" to="538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" strokecolor="#cfcdcd [2894]" strokeweight=".5pt">
                <v:stroke joinstyle="miter"/>
                <w10:wrap type="tight" anchorx="margin"/>
              </v:line>
            </w:pict>
          </mc:Fallback>
        </mc:AlternateContent>
      </w:r>
      <w:r w:rsidR="00763A66" w:rsidRPr="00624513">
        <w:rPr>
          <w:sz w:val="20"/>
        </w:rPr>
        <w:t>Ulice, č. p.:</w:t>
      </w:r>
      <w:r w:rsidR="00763A66" w:rsidRPr="00624513">
        <w:rPr>
          <w:sz w:val="20"/>
        </w:rPr>
        <w:tab/>
      </w:r>
      <w:sdt>
        <w:sdtPr>
          <w:rPr>
            <w:sz w:val="20"/>
          </w:rPr>
          <w:id w:val="-618986296"/>
          <w:placeholder>
            <w:docPart w:val="C73BB0BCD0884F0792EB64C99DDD6E17"/>
          </w:placeholder>
        </w:sdtPr>
        <w:sdtContent>
          <w:r w:rsidR="00763A66" w:rsidRPr="00624513">
            <w:rPr>
              <w:sz w:val="20"/>
            </w:rPr>
            <w:t>______________________________</w:t>
          </w:r>
        </w:sdtContent>
      </w:sdt>
      <w:r w:rsidR="00763A66" w:rsidRPr="00624513">
        <w:rPr>
          <w:sz w:val="20"/>
        </w:rPr>
        <w:tab/>
        <w:t xml:space="preserve">Ulice, č. p.: </w:t>
      </w:r>
      <w:r w:rsidR="00763A66" w:rsidRPr="00624513">
        <w:rPr>
          <w:sz w:val="20"/>
        </w:rPr>
        <w:tab/>
      </w:r>
      <w:sdt>
        <w:sdtPr>
          <w:rPr>
            <w:sz w:val="20"/>
          </w:rPr>
          <w:id w:val="-1437202641"/>
          <w:placeholder>
            <w:docPart w:val="7B45443E8014439C8D6A2A3F1638EA7E"/>
          </w:placeholder>
        </w:sdtPr>
        <w:sdtContent>
          <w:sdt>
            <w:sdtPr>
              <w:rPr>
                <w:sz w:val="20"/>
              </w:rPr>
              <w:id w:val="-340239029"/>
              <w:placeholder>
                <w:docPart w:val="0748CC26F10F44DC8369D5F589A2052A"/>
              </w:placeholder>
            </w:sdtPr>
            <w:sdtContent>
              <w:r w:rsidR="00763A66" w:rsidRPr="00624513">
                <w:rPr>
                  <w:sz w:val="20"/>
                </w:rPr>
                <w:t>______________________________</w:t>
              </w:r>
            </w:sdtContent>
          </w:sdt>
        </w:sdtContent>
      </w:sdt>
    </w:p>
    <w:p w14:paraId="5ACADF62" w14:textId="6A2F72E7" w:rsidR="0067583C" w:rsidRPr="0067583C" w:rsidRDefault="0067583C" w:rsidP="0067583C">
      <w:pPr>
        <w:pStyle w:val="Odstavecseseznamem"/>
        <w:numPr>
          <w:ilvl w:val="0"/>
          <w:numId w:val="10"/>
        </w:numPr>
        <w:spacing w:after="0" w:line="360" w:lineRule="auto"/>
        <w:rPr>
          <w:b/>
          <w:sz w:val="20"/>
        </w:rPr>
      </w:pPr>
      <w:r w:rsidRPr="0067583C">
        <w:rPr>
          <w:b/>
          <w:sz w:val="20"/>
        </w:rPr>
        <w:t>Technické</w:t>
      </w:r>
      <w:r>
        <w:rPr>
          <w:b/>
          <w:sz w:val="20"/>
        </w:rPr>
        <w:t xml:space="preserve"> vybavení </w:t>
      </w:r>
      <w:r w:rsidRPr="0067583C">
        <w:rPr>
          <w:b/>
          <w:i/>
          <w:sz w:val="20"/>
        </w:rPr>
        <w:t xml:space="preserve">/pro </w:t>
      </w:r>
      <w:r w:rsidR="00804914">
        <w:rPr>
          <w:b/>
          <w:i/>
          <w:sz w:val="20"/>
        </w:rPr>
        <w:t>účely</w:t>
      </w:r>
      <w:r w:rsidRPr="0067583C">
        <w:rPr>
          <w:b/>
          <w:i/>
          <w:sz w:val="20"/>
        </w:rPr>
        <w:t> distančního vzdělávání v případě pandemie/</w:t>
      </w:r>
      <w:r w:rsidR="00C300A3">
        <w:rPr>
          <w:b/>
          <w:i/>
          <w:sz w:val="20"/>
        </w:rPr>
        <w:t xml:space="preserve"> </w:t>
      </w:r>
      <w:r w:rsidR="00C300A3" w:rsidRPr="00C300A3">
        <w:rPr>
          <w:b/>
          <w:sz w:val="20"/>
        </w:rPr>
        <w:t>VYBERTE VŠECHNY MOŽNOSTI</w:t>
      </w:r>
      <w:r w:rsidR="00C300A3">
        <w:rPr>
          <w:b/>
          <w:sz w:val="20"/>
        </w:rPr>
        <w:t>:</w:t>
      </w:r>
    </w:p>
    <w:p w14:paraId="33E8AC36" w14:textId="1CBA7FEA" w:rsidR="005F3C1B" w:rsidRDefault="0067583C" w:rsidP="005F3C1B">
      <w:pPr>
        <w:spacing w:after="0" w:line="360" w:lineRule="auto"/>
        <w:rPr>
          <w:sz w:val="20"/>
          <w:szCs w:val="20"/>
        </w:rPr>
      </w:pPr>
      <w:r w:rsidRPr="005F3C1B">
        <w:rPr>
          <w:sz w:val="20"/>
          <w:szCs w:val="20"/>
        </w:rPr>
        <w:t xml:space="preserve">Disponuji </w:t>
      </w:r>
      <w:r w:rsidR="00C300A3">
        <w:rPr>
          <w:sz w:val="20"/>
          <w:szCs w:val="20"/>
        </w:rPr>
        <w:t>nebo</w:t>
      </w:r>
      <w:r w:rsidRPr="005F3C1B">
        <w:rPr>
          <w:sz w:val="20"/>
          <w:szCs w:val="20"/>
        </w:rPr>
        <w:t xml:space="preserve"> mám možnost využívat tuto </w:t>
      </w:r>
      <w:r w:rsidR="005F3C1B" w:rsidRPr="005F3C1B">
        <w:rPr>
          <w:sz w:val="20"/>
          <w:szCs w:val="20"/>
        </w:rPr>
        <w:t>výpočetní techniku</w:t>
      </w:r>
      <w:r w:rsidR="00C300A3">
        <w:rPr>
          <w:sz w:val="20"/>
          <w:szCs w:val="20"/>
        </w:rPr>
        <w:t>:</w:t>
      </w:r>
    </w:p>
    <w:p w14:paraId="002365E5" w14:textId="77777777" w:rsidR="0067583C" w:rsidRPr="005F3C1B" w:rsidRDefault="0067583C" w:rsidP="005F3C1B">
      <w:pPr>
        <w:spacing w:after="0" w:line="360" w:lineRule="auto"/>
        <w:rPr>
          <w:sz w:val="20"/>
          <w:szCs w:val="20"/>
        </w:rPr>
      </w:pPr>
      <w:r w:rsidRPr="005F3C1B">
        <w:rPr>
          <w:sz w:val="20"/>
          <w:szCs w:val="20"/>
        </w:rPr>
        <w:t>PC nebo notebook</w:t>
      </w:r>
      <w:r w:rsidR="005F3C1B" w:rsidRPr="005F3C1B">
        <w:rPr>
          <w:sz w:val="20"/>
          <w:szCs w:val="20"/>
        </w:rPr>
        <w:tab/>
      </w:r>
      <w:r w:rsidR="005F3C1B" w:rsidRPr="005F3C1B">
        <w:rPr>
          <w:sz w:val="20"/>
          <w:szCs w:val="20"/>
        </w:rPr>
        <w:tab/>
      </w:r>
      <w:sdt>
        <w:sdtPr>
          <w:rPr>
            <w:rFonts w:ascii="Segoe UI Symbol" w:hAnsi="Segoe UI Symbol" w:cs="Segoe UI Symbol"/>
            <w:sz w:val="20"/>
            <w:szCs w:val="20"/>
          </w:rPr>
          <w:id w:val="-29999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F3C1B">
        <w:rPr>
          <w:sz w:val="20"/>
          <w:szCs w:val="20"/>
        </w:rPr>
        <w:t xml:space="preserve"> s Windows</w:t>
      </w:r>
      <w:r w:rsidRPr="005F3C1B">
        <w:rPr>
          <w:sz w:val="20"/>
          <w:szCs w:val="20"/>
        </w:rPr>
        <w:tab/>
      </w:r>
      <w:sdt>
        <w:sdtPr>
          <w:rPr>
            <w:rFonts w:ascii="Segoe UI Symbol" w:hAnsi="Segoe UI Symbol" w:cs="Segoe UI Symbol"/>
            <w:sz w:val="20"/>
            <w:szCs w:val="20"/>
          </w:rPr>
          <w:id w:val="-63888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F3C1B">
        <w:rPr>
          <w:sz w:val="20"/>
          <w:szCs w:val="20"/>
        </w:rPr>
        <w:t xml:space="preserve"> Linux</w:t>
      </w:r>
      <w:r w:rsidR="005F3C1B" w:rsidRPr="005F3C1B">
        <w:rPr>
          <w:sz w:val="20"/>
          <w:szCs w:val="20"/>
        </w:rPr>
        <w:tab/>
      </w:r>
      <w:r w:rsidR="005F3C1B">
        <w:rPr>
          <w:sz w:val="20"/>
          <w:szCs w:val="20"/>
        </w:rPr>
        <w:t xml:space="preserve">          </w:t>
      </w:r>
      <w:sdt>
        <w:sdtPr>
          <w:rPr>
            <w:rFonts w:ascii="Segoe UI Symbol" w:hAnsi="Segoe UI Symbol" w:cs="Segoe UI Symbol"/>
            <w:sz w:val="20"/>
            <w:szCs w:val="20"/>
          </w:rPr>
          <w:id w:val="88413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F3C1B">
        <w:rPr>
          <w:sz w:val="20"/>
          <w:szCs w:val="20"/>
        </w:rPr>
        <w:t xml:space="preserve"> </w:t>
      </w:r>
      <w:r w:rsidR="005F3C1B" w:rsidRPr="005F3C1B">
        <w:rPr>
          <w:sz w:val="20"/>
          <w:szCs w:val="20"/>
        </w:rPr>
        <w:t>iOS</w:t>
      </w:r>
      <w:r w:rsidR="005F3C1B" w:rsidRPr="005F3C1B">
        <w:rPr>
          <w:sz w:val="20"/>
          <w:szCs w:val="20"/>
        </w:rPr>
        <w:tab/>
      </w:r>
      <w:sdt>
        <w:sdtPr>
          <w:rPr>
            <w:rFonts w:ascii="Segoe UI Symbol" w:hAnsi="Segoe UI Symbol" w:cs="Segoe UI Symbol"/>
            <w:sz w:val="20"/>
            <w:szCs w:val="20"/>
          </w:rPr>
          <w:id w:val="34668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C1B"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F3C1B" w:rsidRPr="005F3C1B">
        <w:rPr>
          <w:sz w:val="20"/>
          <w:szCs w:val="20"/>
        </w:rPr>
        <w:t xml:space="preserve"> s</w:t>
      </w:r>
      <w:r w:rsidR="005F3C1B">
        <w:rPr>
          <w:sz w:val="20"/>
          <w:szCs w:val="20"/>
        </w:rPr>
        <w:t> </w:t>
      </w:r>
      <w:r w:rsidR="005F3C1B" w:rsidRPr="005F3C1B">
        <w:rPr>
          <w:sz w:val="20"/>
          <w:szCs w:val="20"/>
        </w:rPr>
        <w:t>připojením</w:t>
      </w:r>
      <w:r w:rsidR="005F3C1B">
        <w:rPr>
          <w:sz w:val="20"/>
          <w:szCs w:val="20"/>
        </w:rPr>
        <w:t xml:space="preserve"> k internetu     </w:t>
      </w:r>
      <w:sdt>
        <w:sdtPr>
          <w:rPr>
            <w:rFonts w:ascii="Segoe UI Symbol" w:hAnsi="Segoe UI Symbol" w:cs="Segoe UI Symbol"/>
            <w:sz w:val="20"/>
            <w:szCs w:val="20"/>
          </w:rPr>
          <w:id w:val="-90429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C1B"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F3C1B" w:rsidRPr="005F3C1B">
        <w:rPr>
          <w:sz w:val="20"/>
          <w:szCs w:val="20"/>
        </w:rPr>
        <w:t xml:space="preserve"> bez připojení</w:t>
      </w:r>
    </w:p>
    <w:p w14:paraId="6908A03C" w14:textId="1562C7F3" w:rsidR="005F3C1B" w:rsidRDefault="0067583C" w:rsidP="005F3C1B">
      <w:pPr>
        <w:rPr>
          <w:sz w:val="20"/>
          <w:szCs w:val="20"/>
        </w:rPr>
      </w:pPr>
      <w:r w:rsidRPr="005F3C1B">
        <w:rPr>
          <w:sz w:val="20"/>
          <w:szCs w:val="20"/>
        </w:rPr>
        <w:t>Tablet nebo mobilní telefon</w:t>
      </w:r>
      <w:r w:rsidR="005F3C1B" w:rsidRPr="005F3C1B">
        <w:rPr>
          <w:sz w:val="20"/>
          <w:szCs w:val="20"/>
        </w:rPr>
        <w:tab/>
      </w:r>
      <w:sdt>
        <w:sdtPr>
          <w:rPr>
            <w:rFonts w:ascii="Segoe UI Symbol" w:hAnsi="Segoe UI Symbol" w:cs="Segoe UI Symbol"/>
            <w:sz w:val="20"/>
            <w:szCs w:val="20"/>
          </w:rPr>
          <w:id w:val="149391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F3C1B">
        <w:rPr>
          <w:sz w:val="20"/>
          <w:szCs w:val="20"/>
        </w:rPr>
        <w:t xml:space="preserve"> s Windows </w:t>
      </w:r>
      <w:r w:rsidRPr="005F3C1B">
        <w:rPr>
          <w:sz w:val="20"/>
          <w:szCs w:val="20"/>
        </w:rPr>
        <w:tab/>
      </w:r>
      <w:sdt>
        <w:sdtPr>
          <w:rPr>
            <w:rFonts w:ascii="Segoe UI Symbol" w:hAnsi="Segoe UI Symbol" w:cs="Segoe UI Symbol"/>
            <w:sz w:val="20"/>
            <w:szCs w:val="20"/>
          </w:rPr>
          <w:id w:val="-157280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F3C1B">
        <w:rPr>
          <w:sz w:val="20"/>
          <w:szCs w:val="20"/>
        </w:rPr>
        <w:t xml:space="preserve"> Android      </w:t>
      </w:r>
      <w:sdt>
        <w:sdtPr>
          <w:rPr>
            <w:rFonts w:ascii="Segoe UI Symbol" w:hAnsi="Segoe UI Symbol" w:cs="Segoe UI Symbol"/>
            <w:sz w:val="20"/>
            <w:szCs w:val="20"/>
          </w:rPr>
          <w:id w:val="-106665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F3C1B">
        <w:rPr>
          <w:sz w:val="20"/>
          <w:szCs w:val="20"/>
        </w:rPr>
        <w:t xml:space="preserve"> iOS</w:t>
      </w:r>
      <w:r w:rsidR="005F3C1B" w:rsidRPr="005F3C1B">
        <w:rPr>
          <w:sz w:val="20"/>
          <w:szCs w:val="20"/>
        </w:rPr>
        <w:tab/>
      </w:r>
      <w:sdt>
        <w:sdtPr>
          <w:rPr>
            <w:rFonts w:ascii="Segoe UI Symbol" w:hAnsi="Segoe UI Symbol" w:cs="Segoe UI Symbol"/>
            <w:sz w:val="20"/>
            <w:szCs w:val="20"/>
          </w:rPr>
          <w:id w:val="-95664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C1B"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F3C1B" w:rsidRPr="005F3C1B">
        <w:rPr>
          <w:sz w:val="20"/>
          <w:szCs w:val="20"/>
        </w:rPr>
        <w:t xml:space="preserve"> s</w:t>
      </w:r>
      <w:r w:rsidR="005F3C1B">
        <w:rPr>
          <w:sz w:val="20"/>
          <w:szCs w:val="20"/>
        </w:rPr>
        <w:t> </w:t>
      </w:r>
      <w:r w:rsidR="005F3C1B" w:rsidRPr="005F3C1B">
        <w:rPr>
          <w:sz w:val="20"/>
          <w:szCs w:val="20"/>
        </w:rPr>
        <w:t>připojením</w:t>
      </w:r>
      <w:r w:rsidR="005F3C1B">
        <w:rPr>
          <w:sz w:val="20"/>
          <w:szCs w:val="20"/>
        </w:rPr>
        <w:t xml:space="preserve"> k internetu     </w:t>
      </w:r>
      <w:sdt>
        <w:sdtPr>
          <w:rPr>
            <w:rFonts w:ascii="Segoe UI Symbol" w:hAnsi="Segoe UI Symbol" w:cs="Segoe UI Symbol"/>
            <w:sz w:val="20"/>
            <w:szCs w:val="20"/>
          </w:rPr>
          <w:id w:val="-19577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C1B"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F3C1B" w:rsidRPr="005F3C1B">
        <w:rPr>
          <w:sz w:val="20"/>
          <w:szCs w:val="20"/>
        </w:rPr>
        <w:t xml:space="preserve"> bez připojení</w:t>
      </w:r>
    </w:p>
    <w:p w14:paraId="39C9FFB0" w14:textId="6B1101C6" w:rsidR="00C300A3" w:rsidRDefault="00C300A3" w:rsidP="005F3C1B">
      <w:pPr>
        <w:rPr>
          <w:sz w:val="20"/>
        </w:rPr>
      </w:pPr>
      <w:r>
        <w:rPr>
          <w:sz w:val="20"/>
          <w:szCs w:val="20"/>
        </w:rPr>
        <w:t>Kancelářský balík Office</w:t>
      </w:r>
      <w:r w:rsidR="004A45B3">
        <w:rPr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hAnsi="Segoe UI Symbol" w:cs="Segoe UI Symbol"/>
            <w:sz w:val="20"/>
            <w:szCs w:val="20"/>
          </w:rPr>
          <w:id w:val="-18953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Microsoft Office</w:t>
      </w:r>
      <w:r>
        <w:rPr>
          <w:sz w:val="20"/>
          <w:szCs w:val="20"/>
        </w:rPr>
        <w:tab/>
      </w:r>
      <w:sdt>
        <w:sdtPr>
          <w:rPr>
            <w:rFonts w:ascii="Segoe UI Symbol" w:hAnsi="Segoe UI Symbol" w:cs="Segoe UI Symbol"/>
            <w:sz w:val="20"/>
            <w:szCs w:val="20"/>
          </w:rPr>
          <w:id w:val="165934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LibreOffice/</w:t>
      </w:r>
      <w:proofErr w:type="spellStart"/>
      <w:r>
        <w:rPr>
          <w:sz w:val="20"/>
          <w:szCs w:val="20"/>
        </w:rPr>
        <w:t>OpenOffice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hAnsi="Segoe UI Symbol" w:cs="Segoe UI Symbol"/>
            <w:sz w:val="20"/>
            <w:szCs w:val="20"/>
          </w:rPr>
          <w:id w:val="-169884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Jiný: </w:t>
      </w:r>
      <w:sdt>
        <w:sdtPr>
          <w:rPr>
            <w:sz w:val="20"/>
          </w:rPr>
          <w:id w:val="-1316481532"/>
          <w:placeholder>
            <w:docPart w:val="EE4EB348E65D453580B6F08DF5117E1C"/>
          </w:placeholder>
        </w:sdtPr>
        <w:sdtContent>
          <w:r w:rsidRPr="00624513">
            <w:rPr>
              <w:sz w:val="20"/>
            </w:rPr>
            <w:t>____________________</w:t>
          </w:r>
        </w:sdtContent>
      </w:sdt>
    </w:p>
    <w:p w14:paraId="68A3B2D8" w14:textId="784087BC" w:rsidR="004A45B3" w:rsidRPr="004A45B3" w:rsidRDefault="004A45B3" w:rsidP="005F3C1B">
      <w:pPr>
        <w:rPr>
          <w:i/>
          <w:sz w:val="20"/>
          <w:szCs w:val="20"/>
        </w:rPr>
      </w:pPr>
      <w:r w:rsidRPr="004A45B3">
        <w:rPr>
          <w:i/>
          <w:sz w:val="20"/>
        </w:rPr>
        <w:t>*software pro tvorbu formátovaného textu, tabulek a prezentací</w:t>
      </w:r>
      <w:r w:rsidR="006C4945">
        <w:rPr>
          <w:i/>
          <w:sz w:val="20"/>
        </w:rPr>
        <w:t xml:space="preserve"> (např. Word, Excel, PowerPoint, </w:t>
      </w:r>
      <w:proofErr w:type="spellStart"/>
      <w:r w:rsidR="006C4945">
        <w:rPr>
          <w:i/>
          <w:sz w:val="20"/>
        </w:rPr>
        <w:t>Writer</w:t>
      </w:r>
      <w:proofErr w:type="spellEnd"/>
      <w:r w:rsidR="006C4945">
        <w:rPr>
          <w:i/>
          <w:sz w:val="20"/>
        </w:rPr>
        <w:t xml:space="preserve">, </w:t>
      </w:r>
      <w:proofErr w:type="spellStart"/>
      <w:r w:rsidR="006C4945">
        <w:rPr>
          <w:i/>
          <w:sz w:val="20"/>
        </w:rPr>
        <w:t>Sheets</w:t>
      </w:r>
      <w:proofErr w:type="spellEnd"/>
      <w:r w:rsidR="006C4945">
        <w:rPr>
          <w:i/>
          <w:sz w:val="20"/>
        </w:rPr>
        <w:t>, aj.)</w:t>
      </w:r>
    </w:p>
    <w:p w14:paraId="441DAD1E" w14:textId="5305B456" w:rsidR="00C376CC" w:rsidRDefault="00C300A3" w:rsidP="004A4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70"/>
        </w:tabs>
        <w:rPr>
          <w:sz w:val="24"/>
        </w:rPr>
      </w:pPr>
      <w:r w:rsidRPr="00624513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69FF7C7" wp14:editId="6F87B96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839585" cy="0"/>
                <wp:effectExtent l="0" t="0" r="37465" b="19050"/>
                <wp:wrapTight wrapText="bothSides">
                  <wp:wrapPolygon edited="0">
                    <wp:start x="0" y="-1"/>
                    <wp:lineTo x="0" y="-1"/>
                    <wp:lineTo x="21658" y="-1"/>
                    <wp:lineTo x="21658" y="-1"/>
                    <wp:lineTo x="0" y="-1"/>
                  </wp:wrapPolygon>
                </wp:wrapTight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9EB85" id="Přímá spojnice 2" o:spid="_x0000_s1026" style="position:absolute;z-index:-2516398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45pt" to="538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" strokecolor="#cfcdcd [2894]" strokeweight=".5pt">
                <v:stroke joinstyle="miter"/>
                <w10:wrap type="tight" anchorx="margin"/>
              </v:line>
            </w:pict>
          </mc:Fallback>
        </mc:AlternateContent>
      </w:r>
      <w:r w:rsidR="0086558F" w:rsidRPr="0086558F">
        <w:rPr>
          <w:sz w:val="24"/>
        </w:rPr>
        <w:t>Dotazník pokračuje na druhé straně, otočte …</w:t>
      </w:r>
    </w:p>
    <w:p w14:paraId="41873BC7" w14:textId="77777777" w:rsidR="00C376CC" w:rsidRDefault="00C376CC">
      <w:pPr>
        <w:rPr>
          <w:sz w:val="24"/>
        </w:rPr>
      </w:pPr>
      <w:r>
        <w:rPr>
          <w:sz w:val="24"/>
        </w:rPr>
        <w:br w:type="page"/>
      </w:r>
    </w:p>
    <w:p w14:paraId="7C0D2000" w14:textId="77777777" w:rsidR="00763A66" w:rsidRPr="001F6E49" w:rsidRDefault="00C87BF9" w:rsidP="0067583C">
      <w:pPr>
        <w:pStyle w:val="Odstavecseseznamem"/>
        <w:numPr>
          <w:ilvl w:val="0"/>
          <w:numId w:val="10"/>
        </w:numPr>
        <w:spacing w:after="0" w:line="360" w:lineRule="auto"/>
        <w:rPr>
          <w:b/>
          <w:sz w:val="20"/>
        </w:rPr>
      </w:pPr>
      <w:r w:rsidRPr="001F6E49">
        <w:rPr>
          <w:b/>
          <w:noProof/>
          <w:sz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E64259" wp14:editId="538C05D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840000" cy="0"/>
                <wp:effectExtent l="0" t="0" r="37465" b="19050"/>
                <wp:wrapTight wrapText="bothSides">
                  <wp:wrapPolygon edited="0">
                    <wp:start x="0" y="-1"/>
                    <wp:lineTo x="0" y="-1"/>
                    <wp:lineTo x="21658" y="-1"/>
                    <wp:lineTo x="21658" y="-1"/>
                    <wp:lineTo x="0" y="-1"/>
                  </wp:wrapPolygon>
                </wp:wrapTight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3792D" id="Přímá spojnice 12" o:spid="_x0000_s1026" style="position:absolute;z-index:-2516439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5pt" to="538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" strokecolor="#cfcdcd [2894]" strokeweight=".5pt">
                <v:stroke joinstyle="miter"/>
                <w10:wrap type="tight" anchorx="margin"/>
              </v:line>
            </w:pict>
          </mc:Fallback>
        </mc:AlternateContent>
      </w:r>
      <w:r w:rsidR="00322C61" w:rsidRPr="001F6E49">
        <w:rPr>
          <w:b/>
          <w:sz w:val="20"/>
        </w:rPr>
        <w:t xml:space="preserve">Další osobní údaje </w:t>
      </w:r>
      <w:r w:rsidR="00322C61" w:rsidRPr="001F6E49">
        <w:rPr>
          <w:b/>
          <w:i/>
          <w:sz w:val="20"/>
        </w:rPr>
        <w:t>/pro účely kontaktování žáka, zákonného zástupce, uchazeče nebo lékaře/</w:t>
      </w:r>
      <w:r w:rsidR="00243648" w:rsidRPr="001F6E49">
        <w:rPr>
          <w:b/>
          <w:sz w:val="20"/>
        </w:rPr>
        <w:t xml:space="preserve"> </w:t>
      </w:r>
    </w:p>
    <w:p w14:paraId="1E91909F" w14:textId="77777777" w:rsidR="00243648" w:rsidRPr="00624513" w:rsidRDefault="007E01FE" w:rsidP="00631037">
      <w:pPr>
        <w:spacing w:after="0" w:line="360" w:lineRule="auto"/>
        <w:rPr>
          <w:sz w:val="20"/>
        </w:rPr>
      </w:pPr>
      <w:r>
        <w:rPr>
          <w:sz w:val="20"/>
        </w:rPr>
        <w:t xml:space="preserve">Telefonní kontakty </w:t>
      </w:r>
      <w:r w:rsidRPr="007E01FE">
        <w:rPr>
          <w:i/>
          <w:sz w:val="20"/>
        </w:rPr>
        <w:t>/</w:t>
      </w:r>
      <w:r w:rsidR="00243648" w:rsidRPr="007E01FE">
        <w:rPr>
          <w:i/>
          <w:sz w:val="20"/>
        </w:rPr>
        <w:t xml:space="preserve">vyplňte ty, na </w:t>
      </w:r>
      <w:r w:rsidRPr="007E01FE">
        <w:rPr>
          <w:i/>
          <w:sz w:val="20"/>
        </w:rPr>
        <w:t>kterých je možné Vás zastihnout/</w:t>
      </w:r>
    </w:p>
    <w:p w14:paraId="5165D789" w14:textId="77777777" w:rsidR="00243648" w:rsidRPr="00624513" w:rsidRDefault="00243648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 xml:space="preserve">mob. tel. </w:t>
      </w:r>
      <w:proofErr w:type="gramStart"/>
      <w:r w:rsidRPr="00624513">
        <w:rPr>
          <w:sz w:val="20"/>
        </w:rPr>
        <w:t xml:space="preserve">žáka:   </w:t>
      </w:r>
      <w:proofErr w:type="gramEnd"/>
      <w:r w:rsidRPr="00624513">
        <w:rPr>
          <w:sz w:val="20"/>
        </w:rPr>
        <w:t xml:space="preserve">    </w:t>
      </w:r>
      <w:sdt>
        <w:sdtPr>
          <w:rPr>
            <w:sz w:val="20"/>
          </w:rPr>
          <w:id w:val="2120793347"/>
          <w:placeholder>
            <w:docPart w:val="26F2DC6B2FD042629C44C94906BB1551"/>
          </w:placeholder>
        </w:sdtPr>
        <w:sdtContent>
          <w:r w:rsidRPr="00624513">
            <w:rPr>
              <w:sz w:val="20"/>
            </w:rPr>
            <w:t>____________________</w:t>
          </w:r>
        </w:sdtContent>
      </w:sdt>
      <w:r w:rsidRPr="00624513">
        <w:rPr>
          <w:sz w:val="20"/>
        </w:rPr>
        <w:t xml:space="preserve"> </w:t>
      </w:r>
    </w:p>
    <w:p w14:paraId="4B0A9050" w14:textId="77777777" w:rsidR="00243648" w:rsidRPr="00624513" w:rsidRDefault="00243648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>1. zákonný zástupce</w:t>
      </w:r>
    </w:p>
    <w:p w14:paraId="6F4F3C54" w14:textId="6C101EDC" w:rsidR="00243648" w:rsidRPr="00624513" w:rsidRDefault="002903B1" w:rsidP="00631037">
      <w:pPr>
        <w:spacing w:after="0" w:line="360" w:lineRule="auto"/>
        <w:rPr>
          <w:sz w:val="20"/>
        </w:rPr>
      </w:pPr>
      <w:r>
        <w:rPr>
          <w:sz w:val="20"/>
        </w:rPr>
        <w:t>telefon</w:t>
      </w:r>
      <w:r>
        <w:rPr>
          <w:sz w:val="20"/>
        </w:rPr>
        <w:tab/>
      </w:r>
      <w:r w:rsidR="00C300A3">
        <w:rPr>
          <w:sz w:val="20"/>
        </w:rPr>
        <w:tab/>
      </w:r>
      <w:sdt>
        <w:sdtPr>
          <w:rPr>
            <w:sz w:val="20"/>
          </w:rPr>
          <w:id w:val="-607196575"/>
          <w:placeholder>
            <w:docPart w:val="A86CBBF90BA84C0FA2211EA1FF2ED058"/>
          </w:placeholder>
        </w:sdtPr>
        <w:sdtContent>
          <w:r w:rsidR="00243648" w:rsidRPr="00624513">
            <w:rPr>
              <w:sz w:val="20"/>
            </w:rPr>
            <w:t>____________________</w:t>
          </w:r>
        </w:sdtContent>
      </w:sdt>
      <w:r w:rsidR="00243648" w:rsidRPr="00624513">
        <w:rPr>
          <w:sz w:val="20"/>
        </w:rPr>
        <w:tab/>
      </w:r>
      <w:r w:rsidR="00243648" w:rsidRPr="00624513">
        <w:rPr>
          <w:sz w:val="20"/>
        </w:rPr>
        <w:tab/>
      </w:r>
      <w:r w:rsidR="00624513">
        <w:rPr>
          <w:sz w:val="20"/>
        </w:rPr>
        <w:t xml:space="preserve">do </w:t>
      </w:r>
      <w:r w:rsidR="00243648" w:rsidRPr="00624513">
        <w:rPr>
          <w:sz w:val="20"/>
        </w:rPr>
        <w:t>zaměstnání</w:t>
      </w:r>
      <w:r w:rsidR="00C300A3">
        <w:rPr>
          <w:sz w:val="20"/>
        </w:rPr>
        <w:tab/>
      </w:r>
      <w:sdt>
        <w:sdtPr>
          <w:rPr>
            <w:sz w:val="20"/>
          </w:rPr>
          <w:id w:val="-575511029"/>
          <w:placeholder>
            <w:docPart w:val="4FF52D1C7F6643E786D82AEBAB022797"/>
          </w:placeholder>
        </w:sdtPr>
        <w:sdtContent>
          <w:r w:rsidR="00243648" w:rsidRPr="00624513">
            <w:rPr>
              <w:sz w:val="20"/>
            </w:rPr>
            <w:t>____________________</w:t>
          </w:r>
        </w:sdtContent>
      </w:sdt>
    </w:p>
    <w:p w14:paraId="4DCA589A" w14:textId="77777777" w:rsidR="00243648" w:rsidRPr="00624513" w:rsidRDefault="00243648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>2. zákonný zástupce</w:t>
      </w:r>
    </w:p>
    <w:p w14:paraId="66B5EFF9" w14:textId="18FAE42C" w:rsidR="00243648" w:rsidRPr="00624513" w:rsidRDefault="002903B1" w:rsidP="00631037">
      <w:pPr>
        <w:spacing w:after="0" w:line="360" w:lineRule="auto"/>
        <w:rPr>
          <w:sz w:val="20"/>
        </w:rPr>
      </w:pPr>
      <w:r>
        <w:rPr>
          <w:sz w:val="20"/>
        </w:rPr>
        <w:t>telefon</w:t>
      </w:r>
      <w:r>
        <w:rPr>
          <w:sz w:val="20"/>
        </w:rPr>
        <w:tab/>
      </w:r>
      <w:r w:rsidR="00C300A3">
        <w:rPr>
          <w:sz w:val="20"/>
        </w:rPr>
        <w:tab/>
      </w:r>
      <w:sdt>
        <w:sdtPr>
          <w:rPr>
            <w:sz w:val="20"/>
          </w:rPr>
          <w:id w:val="1007021991"/>
          <w:placeholder>
            <w:docPart w:val="F03CDF1A60D84EC1AD9755FBEB9A804C"/>
          </w:placeholder>
        </w:sdtPr>
        <w:sdtContent>
          <w:r w:rsidR="00243648" w:rsidRPr="00624513">
            <w:rPr>
              <w:sz w:val="20"/>
            </w:rPr>
            <w:t>____________________</w:t>
          </w:r>
        </w:sdtContent>
      </w:sdt>
      <w:r w:rsidR="00243648" w:rsidRPr="00624513">
        <w:rPr>
          <w:sz w:val="20"/>
        </w:rPr>
        <w:tab/>
      </w:r>
      <w:r w:rsidR="00243648" w:rsidRPr="00624513">
        <w:rPr>
          <w:sz w:val="20"/>
        </w:rPr>
        <w:tab/>
      </w:r>
      <w:r w:rsidR="00624513">
        <w:rPr>
          <w:sz w:val="20"/>
        </w:rPr>
        <w:t xml:space="preserve">do </w:t>
      </w:r>
      <w:r w:rsidR="00243648" w:rsidRPr="00624513">
        <w:rPr>
          <w:sz w:val="20"/>
        </w:rPr>
        <w:t xml:space="preserve">zaměstnání </w:t>
      </w:r>
      <w:r w:rsidR="00C300A3">
        <w:rPr>
          <w:sz w:val="20"/>
        </w:rPr>
        <w:tab/>
      </w:r>
      <w:sdt>
        <w:sdtPr>
          <w:rPr>
            <w:sz w:val="20"/>
          </w:rPr>
          <w:id w:val="-1539808788"/>
          <w:placeholder>
            <w:docPart w:val="D680B77C9E414494A826B832983C9DAC"/>
          </w:placeholder>
        </w:sdtPr>
        <w:sdtContent>
          <w:r w:rsidR="00243648" w:rsidRPr="00624513">
            <w:rPr>
              <w:sz w:val="20"/>
            </w:rPr>
            <w:t>____________________</w:t>
          </w:r>
        </w:sdtContent>
      </w:sdt>
    </w:p>
    <w:p w14:paraId="6CC4101A" w14:textId="77777777" w:rsidR="0086558F" w:rsidRPr="0086558F" w:rsidRDefault="0086558F" w:rsidP="00631037">
      <w:pPr>
        <w:spacing w:after="0" w:line="360" w:lineRule="auto"/>
        <w:rPr>
          <w:b/>
          <w:sz w:val="20"/>
        </w:rPr>
      </w:pPr>
      <w:r w:rsidRPr="0086558F">
        <w:rPr>
          <w:b/>
          <w:sz w:val="20"/>
        </w:rPr>
        <w:t>Z výše uvedených tel. čísel zakroužkujte to, na které volat jako první.</w:t>
      </w:r>
    </w:p>
    <w:p w14:paraId="38AA9DD2" w14:textId="77777777" w:rsidR="00243648" w:rsidRPr="00624513" w:rsidRDefault="00032D65" w:rsidP="00631037">
      <w:pPr>
        <w:spacing w:after="0" w:line="360" w:lineRule="auto"/>
        <w:rPr>
          <w:sz w:val="20"/>
        </w:rPr>
      </w:pPr>
      <w:r>
        <w:rPr>
          <w:sz w:val="20"/>
        </w:rPr>
        <w:t xml:space="preserve">Informační SMS: </w:t>
      </w:r>
      <w:r w:rsidR="00243648" w:rsidRPr="00624513">
        <w:rPr>
          <w:sz w:val="20"/>
        </w:rPr>
        <w:t>Škola používá systém zasílání informačních SMS</w:t>
      </w:r>
      <w:r w:rsidR="00631037" w:rsidRPr="00624513">
        <w:rPr>
          <w:sz w:val="20"/>
        </w:rPr>
        <w:t xml:space="preserve"> v případě potřeby</w:t>
      </w:r>
      <w:r w:rsidR="0086558F">
        <w:rPr>
          <w:sz w:val="20"/>
        </w:rPr>
        <w:t xml:space="preserve"> (třídní schůzky, pochvaly, důtky…)</w:t>
      </w:r>
      <w:r w:rsidR="00243648" w:rsidRPr="00624513">
        <w:rPr>
          <w:sz w:val="20"/>
        </w:rPr>
        <w:t>,</w:t>
      </w:r>
      <w:r w:rsidR="0086558F">
        <w:rPr>
          <w:sz w:val="20"/>
        </w:rPr>
        <w:t xml:space="preserve"> </w:t>
      </w:r>
      <w:r w:rsidR="00243648" w:rsidRPr="00624513">
        <w:rPr>
          <w:sz w:val="20"/>
        </w:rPr>
        <w:t xml:space="preserve">vyplňte </w:t>
      </w:r>
      <w:r w:rsidR="00243648" w:rsidRPr="00624513">
        <w:rPr>
          <w:b/>
          <w:sz w:val="20"/>
        </w:rPr>
        <w:t>JEDNO</w:t>
      </w:r>
      <w:r w:rsidR="00243648" w:rsidRPr="00624513">
        <w:rPr>
          <w:sz w:val="20"/>
        </w:rPr>
        <w:t xml:space="preserve"> mobilní </w:t>
      </w:r>
      <w:r w:rsidR="00631037" w:rsidRPr="00624513">
        <w:rPr>
          <w:sz w:val="20"/>
        </w:rPr>
        <w:t xml:space="preserve">telefonní </w:t>
      </w:r>
      <w:r w:rsidR="00243648" w:rsidRPr="00624513">
        <w:rPr>
          <w:sz w:val="20"/>
        </w:rPr>
        <w:t xml:space="preserve">číslo, na které chcete SMS zasílat: </w:t>
      </w:r>
      <w:sdt>
        <w:sdtPr>
          <w:rPr>
            <w:sz w:val="20"/>
          </w:rPr>
          <w:id w:val="-930583152"/>
          <w:placeholder>
            <w:docPart w:val="5E4DABCCAB334F3D932E77093F3F8F03"/>
          </w:placeholder>
        </w:sdtPr>
        <w:sdtContent>
          <w:r w:rsidR="00243648" w:rsidRPr="00624513">
            <w:rPr>
              <w:sz w:val="20"/>
            </w:rPr>
            <w:t>____________________</w:t>
          </w:r>
        </w:sdtContent>
      </w:sdt>
      <w:r w:rsidR="003E47C7" w:rsidRPr="00624513">
        <w:rPr>
          <w:sz w:val="20"/>
        </w:rPr>
        <w:t xml:space="preserve"> </w:t>
      </w:r>
    </w:p>
    <w:p w14:paraId="04755C2E" w14:textId="0C480127" w:rsidR="00243648" w:rsidRPr="00624513" w:rsidRDefault="00243648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 xml:space="preserve">Ošetřující lékař žáka (dětský/praktický): </w:t>
      </w:r>
      <w:sdt>
        <w:sdtPr>
          <w:rPr>
            <w:sz w:val="20"/>
          </w:rPr>
          <w:id w:val="-1050213376"/>
          <w:placeholder>
            <w:docPart w:val="7DFF02177D754C5BA0958CBEEC9E3780"/>
          </w:placeholder>
        </w:sdtPr>
        <w:sdtContent>
          <w:sdt>
            <w:sdtPr>
              <w:rPr>
                <w:sz w:val="20"/>
              </w:rPr>
              <w:id w:val="1967845179"/>
              <w:placeholder>
                <w:docPart w:val="7A30FEAF813E41E1ACC36DECB59F49F1"/>
              </w:placeholder>
            </w:sdtPr>
            <w:sdtContent>
              <w:r w:rsidR="00C300A3" w:rsidRPr="00624513">
                <w:rPr>
                  <w:sz w:val="20"/>
                </w:rPr>
                <w:t>________________________________________</w:t>
              </w:r>
            </w:sdtContent>
          </w:sdt>
        </w:sdtContent>
      </w:sdt>
      <w:r w:rsidRPr="00624513">
        <w:rPr>
          <w:sz w:val="20"/>
        </w:rPr>
        <w:t xml:space="preserve"> (jméno a příjmení)</w:t>
      </w:r>
    </w:p>
    <w:p w14:paraId="255E10DA" w14:textId="77777777" w:rsidR="00631037" w:rsidRPr="00624513" w:rsidRDefault="00631037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 xml:space="preserve">Sídlo lékaře: </w:t>
      </w:r>
      <w:sdt>
        <w:sdtPr>
          <w:rPr>
            <w:sz w:val="20"/>
          </w:rPr>
          <w:id w:val="-926337819"/>
          <w:placeholder>
            <w:docPart w:val="3C075F44E833460CA6F773F3A2D669CE"/>
          </w:placeholder>
        </w:sdtPr>
        <w:sdtContent>
          <w:r w:rsidRPr="00624513">
            <w:rPr>
              <w:sz w:val="20"/>
            </w:rPr>
            <w:t>________________________________________</w:t>
          </w:r>
        </w:sdtContent>
      </w:sdt>
    </w:p>
    <w:p w14:paraId="24B94141" w14:textId="77777777" w:rsidR="00631037" w:rsidRPr="00624513" w:rsidRDefault="00631037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 xml:space="preserve">Zdravotní pojišťovna: </w:t>
      </w:r>
      <w:sdt>
        <w:sdtPr>
          <w:rPr>
            <w:sz w:val="20"/>
          </w:rPr>
          <w:id w:val="-327759100"/>
          <w:placeholder>
            <w:docPart w:val="AA27A9B28C2C4756957B65DFAA221AFD"/>
          </w:placeholder>
        </w:sdtPr>
        <w:sdtContent>
          <w:r w:rsidRPr="00624513">
            <w:rPr>
              <w:sz w:val="20"/>
            </w:rPr>
            <w:t>____________________</w:t>
          </w:r>
        </w:sdtContent>
      </w:sdt>
      <w:r w:rsidRPr="00624513">
        <w:rPr>
          <w:sz w:val="20"/>
        </w:rPr>
        <w:t xml:space="preserve"> </w:t>
      </w:r>
    </w:p>
    <w:p w14:paraId="72092E15" w14:textId="1B9C95E4" w:rsidR="001F6E49" w:rsidRDefault="00631037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 xml:space="preserve">Zdravotní nebo jiné potíže žáka, na které je třeba brát zřetel: </w:t>
      </w:r>
      <w:sdt>
        <w:sdtPr>
          <w:rPr>
            <w:sz w:val="20"/>
          </w:rPr>
          <w:id w:val="370500075"/>
          <w:placeholder>
            <w:docPart w:val="B72F026859DF4F078C34C0E5F4998DE8"/>
          </w:placeholder>
        </w:sdtPr>
        <w:sdtContent>
          <w:r w:rsidRPr="00624513">
            <w:rPr>
              <w:sz w:val="20"/>
            </w:rPr>
            <w:t>__________________________________________________________________________________________________________________________________________________________________________________________</w:t>
          </w:r>
          <w:r w:rsidR="006A13F0" w:rsidRPr="00624513">
            <w:rPr>
              <w:sz w:val="20"/>
            </w:rPr>
            <w:t>________</w:t>
          </w:r>
          <w:r w:rsidR="001648BA" w:rsidRPr="00624513">
            <w:rPr>
              <w:sz w:val="20"/>
            </w:rPr>
            <w:t>_</w:t>
          </w:r>
          <w:r w:rsidRPr="00624513">
            <w:rPr>
              <w:sz w:val="20"/>
            </w:rPr>
            <w:t>___________________________________________________________________________________________</w:t>
          </w:r>
          <w:r w:rsidR="00624513">
            <w:rPr>
              <w:sz w:val="20"/>
            </w:rPr>
            <w:t>_____________</w:t>
          </w:r>
          <w:r w:rsidRPr="00624513">
            <w:rPr>
              <w:sz w:val="20"/>
            </w:rPr>
            <w:t>________</w:t>
          </w:r>
        </w:sdtContent>
      </w:sdt>
    </w:p>
    <w:p w14:paraId="57D059F9" w14:textId="612F1E06" w:rsidR="00C300A3" w:rsidRDefault="00C300A3" w:rsidP="004E5D85">
      <w:pPr>
        <w:spacing w:after="0" w:line="240" w:lineRule="auto"/>
        <w:rPr>
          <w:rFonts w:cs="Arial"/>
          <w:b/>
          <w:sz w:val="20"/>
          <w:szCs w:val="20"/>
        </w:rPr>
      </w:pPr>
      <w:r w:rsidRPr="00624513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C8A162" wp14:editId="466782ED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840000" cy="0"/>
                <wp:effectExtent l="0" t="0" r="37465" b="19050"/>
                <wp:wrapTight wrapText="bothSides">
                  <wp:wrapPolygon edited="0">
                    <wp:start x="0" y="-1"/>
                    <wp:lineTo x="0" y="-1"/>
                    <wp:lineTo x="21658" y="-1"/>
                    <wp:lineTo x="21658" y="-1"/>
                    <wp:lineTo x="0" y="-1"/>
                  </wp:wrapPolygon>
                </wp:wrapTight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8DCC2" id="Přímá spojnice 13" o:spid="_x0000_s1026" style="position:absolute;z-index:-2516418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6.25pt" to="538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" strokecolor="#cfcdcd [2894]" strokeweight=".5pt">
                <v:stroke joinstyle="miter"/>
                <w10:wrap type="tight" anchorx="margin"/>
              </v:line>
            </w:pict>
          </mc:Fallback>
        </mc:AlternateContent>
      </w:r>
    </w:p>
    <w:p w14:paraId="6539C2CE" w14:textId="3EC6A548" w:rsidR="004E5D85" w:rsidRPr="00624513" w:rsidRDefault="00C300A3" w:rsidP="004E5D85">
      <w:pPr>
        <w:spacing w:after="0" w:line="240" w:lineRule="auto"/>
        <w:rPr>
          <w:rFonts w:ascii="Times New Roman" w:hAnsi="Times New Roman" w:cs="Times New Roman"/>
          <w:szCs w:val="24"/>
          <w:lang w:eastAsia="cs-CZ"/>
        </w:rPr>
      </w:pPr>
      <w:r>
        <w:rPr>
          <w:rFonts w:cs="Arial"/>
          <w:b/>
          <w:sz w:val="20"/>
          <w:szCs w:val="20"/>
        </w:rPr>
        <w:t>S</w:t>
      </w:r>
      <w:r w:rsidR="004E5D85" w:rsidRPr="00624513">
        <w:rPr>
          <w:rFonts w:cs="Arial"/>
          <w:b/>
          <w:sz w:val="20"/>
          <w:szCs w:val="20"/>
        </w:rPr>
        <w:t>ouhlas se zpracováním osobních údajů</w:t>
      </w:r>
    </w:p>
    <w:p w14:paraId="73F33751" w14:textId="77777777" w:rsidR="00C9171D" w:rsidRDefault="004E5D85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 xml:space="preserve">Uděluji tímto souhlas škole: </w:t>
      </w:r>
      <w:r w:rsidR="001F6E49">
        <w:rPr>
          <w:sz w:val="20"/>
        </w:rPr>
        <w:t xml:space="preserve">Střední odborné učiliště </w:t>
      </w:r>
      <w:r w:rsidR="00C9171D">
        <w:rPr>
          <w:sz w:val="20"/>
        </w:rPr>
        <w:t>S</w:t>
      </w:r>
      <w:r w:rsidR="001F6E49">
        <w:rPr>
          <w:sz w:val="20"/>
        </w:rPr>
        <w:t>laný, příspěvková organizace</w:t>
      </w:r>
      <w:r w:rsidRPr="00624513">
        <w:rPr>
          <w:sz w:val="20"/>
        </w:rPr>
        <w:t xml:space="preserve"> se sídlem: Hlaváčkovo nám. 673, Slaný,</w:t>
      </w:r>
    </w:p>
    <w:p w14:paraId="549E2080" w14:textId="77777777" w:rsidR="003E47C7" w:rsidRPr="00624513" w:rsidRDefault="004E5D85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 xml:space="preserve">IČ: 00069485, se zpracováním </w:t>
      </w:r>
      <w:r w:rsidR="003E47C7" w:rsidRPr="00624513">
        <w:rPr>
          <w:sz w:val="20"/>
        </w:rPr>
        <w:t>osobních údajů.</w:t>
      </w:r>
    </w:p>
    <w:p w14:paraId="5151B4ED" w14:textId="77777777" w:rsidR="003E47C7" w:rsidRPr="00624513" w:rsidRDefault="00624513" w:rsidP="00631037">
      <w:pPr>
        <w:spacing w:after="0" w:line="360" w:lineRule="auto"/>
        <w:rPr>
          <w:sz w:val="20"/>
        </w:rPr>
      </w:pPr>
      <w:r w:rsidRPr="0062451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FD788D" wp14:editId="1C0698E9">
                <wp:simplePos x="0" y="0"/>
                <wp:positionH relativeFrom="column">
                  <wp:posOffset>4967605</wp:posOffset>
                </wp:positionH>
                <wp:positionV relativeFrom="paragraph">
                  <wp:posOffset>204470</wp:posOffset>
                </wp:positionV>
                <wp:extent cx="1738630" cy="16192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4BBAC" w14:textId="77777777" w:rsidR="003E47C7" w:rsidRPr="007E01FE" w:rsidRDefault="003E47C7" w:rsidP="001648BA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E01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Udělení souhlasu:</w:t>
                            </w:r>
                            <w:r w:rsidR="00624513" w:rsidRPr="007E01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(vyberte)</w:t>
                            </w:r>
                          </w:p>
                          <w:p w14:paraId="22B09552" w14:textId="77777777" w:rsidR="007E01FE" w:rsidRPr="007E01FE" w:rsidRDefault="007E01FE" w:rsidP="001648BA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B5D2A7A" w14:textId="77777777" w:rsidR="003E47C7" w:rsidRPr="007E01FE" w:rsidRDefault="00000000" w:rsidP="001648BA">
                            <w:pPr>
                              <w:spacing w:after="0" w:line="36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19"/>
                                  <w:szCs w:val="19"/>
                                </w:rPr>
                                <w:id w:val="1097905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24513" w:rsidRPr="007E01FE">
                                  <w:rPr>
                                    <w:rFonts w:ascii="MS Gothic" w:eastAsia="MS Gothic" w:hAnsi="MS Gothic" w:cstheme="minorHAnsi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3E47C7" w:rsidRPr="007E01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ANO</w:t>
                            </w:r>
                            <w:r w:rsidR="003E47C7" w:rsidRPr="007E01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ab/>
                            </w:r>
                            <w:r w:rsidR="003E47C7" w:rsidRPr="007E01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19"/>
                                  <w:szCs w:val="19"/>
                                </w:rPr>
                                <w:id w:val="1684475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E47C7" w:rsidRPr="007E01FE">
                                  <w:rPr>
                                    <w:rFonts w:ascii="Segoe UI Symbol" w:eastAsia="MS Gothic" w:hAnsi="Segoe UI Symbol" w:cs="Segoe UI Symbol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3E47C7" w:rsidRPr="007E01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NE</w:t>
                            </w:r>
                          </w:p>
                          <w:p w14:paraId="7033734B" w14:textId="77777777" w:rsidR="003E47C7" w:rsidRPr="007E01FE" w:rsidRDefault="003E47C7" w:rsidP="001648BA">
                            <w:pPr>
                              <w:spacing w:after="0" w:line="36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</w:p>
                          <w:p w14:paraId="00DAF086" w14:textId="77777777" w:rsidR="003E47C7" w:rsidRPr="007E01FE" w:rsidRDefault="00000000" w:rsidP="001648BA">
                            <w:pPr>
                              <w:spacing w:after="0" w:line="36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19"/>
                                  <w:szCs w:val="19"/>
                                </w:rPr>
                                <w:id w:val="-1902281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24513" w:rsidRPr="007E01FE">
                                  <w:rPr>
                                    <w:rFonts w:ascii="MS Gothic" w:eastAsia="MS Gothic" w:hAnsi="MS Gothic" w:cstheme="minorHAnsi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3E47C7" w:rsidRPr="007E01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ANO</w:t>
                            </w:r>
                            <w:r w:rsidR="003E47C7" w:rsidRPr="007E01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ab/>
                            </w:r>
                            <w:r w:rsidR="003E47C7" w:rsidRPr="007E01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19"/>
                                  <w:szCs w:val="19"/>
                                </w:rPr>
                                <w:id w:val="1474871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E47C7" w:rsidRPr="007E01FE">
                                  <w:rPr>
                                    <w:rFonts w:ascii="Segoe UI Symbol" w:eastAsia="MS Gothic" w:hAnsi="Segoe UI Symbol" w:cs="Segoe UI Symbol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3E47C7" w:rsidRPr="007E01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NE</w:t>
                            </w:r>
                          </w:p>
                          <w:p w14:paraId="6A49E3EC" w14:textId="77777777" w:rsidR="003E47C7" w:rsidRPr="007E01FE" w:rsidRDefault="003E47C7" w:rsidP="001648BA">
                            <w:pPr>
                              <w:spacing w:after="0" w:line="36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</w:p>
                          <w:p w14:paraId="2FB9CB20" w14:textId="77777777" w:rsidR="001648BA" w:rsidRPr="007E01FE" w:rsidRDefault="00000000" w:rsidP="001648BA">
                            <w:pPr>
                              <w:spacing w:after="0" w:line="36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19"/>
                                  <w:szCs w:val="19"/>
                                </w:rPr>
                                <w:id w:val="-1006744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24513" w:rsidRPr="007E01FE">
                                  <w:rPr>
                                    <w:rFonts w:ascii="MS Gothic" w:eastAsia="MS Gothic" w:hAnsi="MS Gothic" w:cstheme="minorHAnsi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1648BA" w:rsidRPr="007E01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ANO</w:t>
                            </w:r>
                            <w:r w:rsidR="001648BA" w:rsidRPr="007E01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ab/>
                            </w:r>
                            <w:r w:rsidR="001648BA" w:rsidRPr="007E01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19"/>
                                  <w:szCs w:val="19"/>
                                </w:rPr>
                                <w:id w:val="-1464347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648BA" w:rsidRPr="007E01FE">
                                  <w:rPr>
                                    <w:rFonts w:ascii="Segoe UI Symbol" w:eastAsia="MS Gothic" w:hAnsi="Segoe UI Symbol" w:cs="Segoe UI Symbol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1648BA" w:rsidRPr="007E01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D78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1.15pt;margin-top:16.1pt;width:136.9pt;height:12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" stroked="f">
                <v:textbox>
                  <w:txbxContent>
                    <w:p w14:paraId="5954BBAC" w14:textId="77777777" w:rsidR="003E47C7" w:rsidRPr="007E01FE" w:rsidRDefault="003E47C7" w:rsidP="001648BA">
                      <w:pPr>
                        <w:spacing w:after="0" w:line="36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E01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Udělení souhlasu:</w:t>
                      </w:r>
                      <w:r w:rsidR="00624513" w:rsidRPr="007E01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(vyberte)</w:t>
                      </w:r>
                    </w:p>
                    <w:p w14:paraId="22B09552" w14:textId="77777777" w:rsidR="007E01FE" w:rsidRPr="007E01FE" w:rsidRDefault="007E01FE" w:rsidP="001648BA">
                      <w:pPr>
                        <w:spacing w:after="0" w:line="360" w:lineRule="auto"/>
                        <w:rPr>
                          <w:rFonts w:cstheme="minorHAnsi"/>
                          <w:b/>
                          <w:sz w:val="19"/>
                          <w:szCs w:val="19"/>
                        </w:rPr>
                      </w:pPr>
                    </w:p>
                    <w:p w14:paraId="6B5D2A7A" w14:textId="77777777" w:rsidR="003E47C7" w:rsidRPr="007E01FE" w:rsidRDefault="00000000" w:rsidP="001648BA">
                      <w:pPr>
                        <w:spacing w:after="0" w:line="360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19"/>
                            <w:szCs w:val="19"/>
                          </w:rPr>
                          <w:id w:val="1097905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24513" w:rsidRPr="007E01FE">
                            <w:rPr>
                              <w:rFonts w:ascii="MS Gothic" w:eastAsia="MS Gothic" w:hAnsi="MS Gothic" w:cstheme="minorHAnsi" w:hint="eastAsia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3E47C7" w:rsidRPr="007E01FE">
                        <w:rPr>
                          <w:rFonts w:cstheme="minorHAnsi"/>
                          <w:sz w:val="19"/>
                          <w:szCs w:val="19"/>
                        </w:rPr>
                        <w:t xml:space="preserve"> ANO</w:t>
                      </w:r>
                      <w:r w:rsidR="003E47C7" w:rsidRPr="007E01FE">
                        <w:rPr>
                          <w:rFonts w:cstheme="minorHAnsi"/>
                          <w:sz w:val="19"/>
                          <w:szCs w:val="19"/>
                        </w:rPr>
                        <w:tab/>
                      </w:r>
                      <w:r w:rsidR="003E47C7" w:rsidRPr="007E01FE">
                        <w:rPr>
                          <w:rFonts w:cstheme="minorHAnsi"/>
                          <w:sz w:val="19"/>
                          <w:szCs w:val="19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19"/>
                            <w:szCs w:val="19"/>
                          </w:rPr>
                          <w:id w:val="1684475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E47C7" w:rsidRPr="007E01FE">
                            <w:rPr>
                              <w:rFonts w:ascii="Segoe UI Symbol" w:eastAsia="MS Gothic" w:hAnsi="Segoe UI Symbol" w:cs="Segoe UI Symbol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3E47C7" w:rsidRPr="007E01FE">
                        <w:rPr>
                          <w:rFonts w:cstheme="minorHAnsi"/>
                          <w:sz w:val="19"/>
                          <w:szCs w:val="19"/>
                        </w:rPr>
                        <w:t xml:space="preserve"> NE</w:t>
                      </w:r>
                    </w:p>
                    <w:p w14:paraId="7033734B" w14:textId="77777777" w:rsidR="003E47C7" w:rsidRPr="007E01FE" w:rsidRDefault="003E47C7" w:rsidP="001648BA">
                      <w:pPr>
                        <w:spacing w:after="0" w:line="360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</w:p>
                    <w:p w14:paraId="00DAF086" w14:textId="77777777" w:rsidR="003E47C7" w:rsidRPr="007E01FE" w:rsidRDefault="00000000" w:rsidP="001648BA">
                      <w:pPr>
                        <w:spacing w:after="0" w:line="360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19"/>
                            <w:szCs w:val="19"/>
                          </w:rPr>
                          <w:id w:val="-1902281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24513" w:rsidRPr="007E01FE">
                            <w:rPr>
                              <w:rFonts w:ascii="MS Gothic" w:eastAsia="MS Gothic" w:hAnsi="MS Gothic" w:cstheme="minorHAnsi" w:hint="eastAsia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3E47C7" w:rsidRPr="007E01FE">
                        <w:rPr>
                          <w:rFonts w:cstheme="minorHAnsi"/>
                          <w:sz w:val="19"/>
                          <w:szCs w:val="19"/>
                        </w:rPr>
                        <w:t xml:space="preserve"> ANO</w:t>
                      </w:r>
                      <w:r w:rsidR="003E47C7" w:rsidRPr="007E01FE">
                        <w:rPr>
                          <w:rFonts w:cstheme="minorHAnsi"/>
                          <w:sz w:val="19"/>
                          <w:szCs w:val="19"/>
                        </w:rPr>
                        <w:tab/>
                      </w:r>
                      <w:r w:rsidR="003E47C7" w:rsidRPr="007E01FE">
                        <w:rPr>
                          <w:rFonts w:cstheme="minorHAnsi"/>
                          <w:sz w:val="19"/>
                          <w:szCs w:val="19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19"/>
                            <w:szCs w:val="19"/>
                          </w:rPr>
                          <w:id w:val="14748717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E47C7" w:rsidRPr="007E01FE">
                            <w:rPr>
                              <w:rFonts w:ascii="Segoe UI Symbol" w:eastAsia="MS Gothic" w:hAnsi="Segoe UI Symbol" w:cs="Segoe UI Symbol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3E47C7" w:rsidRPr="007E01FE">
                        <w:rPr>
                          <w:rFonts w:cstheme="minorHAnsi"/>
                          <w:sz w:val="19"/>
                          <w:szCs w:val="19"/>
                        </w:rPr>
                        <w:t xml:space="preserve"> NE</w:t>
                      </w:r>
                    </w:p>
                    <w:p w14:paraId="6A49E3EC" w14:textId="77777777" w:rsidR="003E47C7" w:rsidRPr="007E01FE" w:rsidRDefault="003E47C7" w:rsidP="001648BA">
                      <w:pPr>
                        <w:spacing w:after="0" w:line="360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</w:p>
                    <w:p w14:paraId="2FB9CB20" w14:textId="77777777" w:rsidR="001648BA" w:rsidRPr="007E01FE" w:rsidRDefault="00000000" w:rsidP="001648BA">
                      <w:pPr>
                        <w:spacing w:after="0" w:line="360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19"/>
                            <w:szCs w:val="19"/>
                          </w:rPr>
                          <w:id w:val="-10067441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24513" w:rsidRPr="007E01FE">
                            <w:rPr>
                              <w:rFonts w:ascii="MS Gothic" w:eastAsia="MS Gothic" w:hAnsi="MS Gothic" w:cstheme="minorHAnsi" w:hint="eastAsia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1648BA" w:rsidRPr="007E01FE">
                        <w:rPr>
                          <w:rFonts w:cstheme="minorHAnsi"/>
                          <w:sz w:val="19"/>
                          <w:szCs w:val="19"/>
                        </w:rPr>
                        <w:t xml:space="preserve"> ANO</w:t>
                      </w:r>
                      <w:r w:rsidR="001648BA" w:rsidRPr="007E01FE">
                        <w:rPr>
                          <w:rFonts w:cstheme="minorHAnsi"/>
                          <w:sz w:val="19"/>
                          <w:szCs w:val="19"/>
                        </w:rPr>
                        <w:tab/>
                      </w:r>
                      <w:r w:rsidR="001648BA" w:rsidRPr="007E01FE">
                        <w:rPr>
                          <w:rFonts w:cstheme="minorHAnsi"/>
                          <w:sz w:val="19"/>
                          <w:szCs w:val="19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19"/>
                            <w:szCs w:val="19"/>
                          </w:rPr>
                          <w:id w:val="-1464347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648BA" w:rsidRPr="007E01FE">
                            <w:rPr>
                              <w:rFonts w:ascii="Segoe UI Symbol" w:eastAsia="MS Gothic" w:hAnsi="Segoe UI Symbol" w:cs="Segoe UI Symbol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1648BA" w:rsidRPr="007E01FE">
                        <w:rPr>
                          <w:rFonts w:cstheme="minorHAnsi"/>
                          <w:sz w:val="19"/>
                          <w:szCs w:val="19"/>
                        </w:rPr>
                        <w:t xml:space="preserve"> 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7C7" w:rsidRPr="00624513">
        <w:rPr>
          <w:sz w:val="20"/>
        </w:rPr>
        <w:t>Rozsah zpracovávaných údajů:</w:t>
      </w:r>
    </w:p>
    <w:p w14:paraId="4696CD8D" w14:textId="77777777" w:rsidR="003E47C7" w:rsidRPr="00624513" w:rsidRDefault="001648BA" w:rsidP="00410111">
      <w:pPr>
        <w:pStyle w:val="Odstavecseseznamem"/>
        <w:numPr>
          <w:ilvl w:val="0"/>
          <w:numId w:val="11"/>
        </w:numPr>
        <w:spacing w:after="0" w:line="360" w:lineRule="auto"/>
        <w:rPr>
          <w:sz w:val="20"/>
        </w:rPr>
      </w:pPr>
      <w:r w:rsidRPr="00624513">
        <w:rPr>
          <w:sz w:val="20"/>
        </w:rPr>
        <w:t xml:space="preserve">Údaje uvedené v bodech </w:t>
      </w:r>
      <w:r w:rsidR="003E47C7" w:rsidRPr="00624513">
        <w:rPr>
          <w:sz w:val="20"/>
        </w:rPr>
        <w:t>1-4</w:t>
      </w:r>
      <w:r w:rsidRPr="00624513">
        <w:rPr>
          <w:sz w:val="20"/>
        </w:rPr>
        <w:t xml:space="preserve"> tohoto dotazníku</w:t>
      </w:r>
      <w:r w:rsidR="003E47C7" w:rsidRPr="00624513">
        <w:rPr>
          <w:sz w:val="20"/>
        </w:rPr>
        <w:t xml:space="preserve"> </w:t>
      </w:r>
      <w:proofErr w:type="gramStart"/>
      <w:r w:rsidR="003E47C7" w:rsidRPr="00624513">
        <w:rPr>
          <w:sz w:val="20"/>
        </w:rPr>
        <w:t>slouží</w:t>
      </w:r>
      <w:proofErr w:type="gramEnd"/>
      <w:r w:rsidR="003E47C7" w:rsidRPr="00624513">
        <w:rPr>
          <w:sz w:val="20"/>
        </w:rPr>
        <w:t xml:space="preserve"> pro účely vedení školní matriky a </w:t>
      </w:r>
      <w:r w:rsidR="00410111" w:rsidRPr="00624513">
        <w:rPr>
          <w:sz w:val="20"/>
        </w:rPr>
        <w:t>zákonné povinnosti</w:t>
      </w:r>
      <w:r w:rsidR="003E47C7" w:rsidRPr="00624513">
        <w:rPr>
          <w:sz w:val="20"/>
        </w:rPr>
        <w:t xml:space="preserve"> spojené se studiem, </w:t>
      </w:r>
      <w:r w:rsidR="00410111" w:rsidRPr="00624513">
        <w:rPr>
          <w:sz w:val="20"/>
        </w:rPr>
        <w:t xml:space="preserve">souhlas </w:t>
      </w:r>
      <w:r w:rsidR="003E47C7" w:rsidRPr="00624513">
        <w:rPr>
          <w:sz w:val="20"/>
        </w:rPr>
        <w:t>není třeba, je dán zákonem.</w:t>
      </w:r>
    </w:p>
    <w:p w14:paraId="225871D1" w14:textId="77777777" w:rsidR="003E47C7" w:rsidRPr="00624513" w:rsidRDefault="003E47C7" w:rsidP="00631037">
      <w:pPr>
        <w:pStyle w:val="Odstavecseseznamem"/>
        <w:numPr>
          <w:ilvl w:val="0"/>
          <w:numId w:val="11"/>
        </w:numPr>
        <w:spacing w:after="0" w:line="360" w:lineRule="auto"/>
        <w:rPr>
          <w:sz w:val="20"/>
        </w:rPr>
      </w:pPr>
      <w:r w:rsidRPr="00624513">
        <w:rPr>
          <w:sz w:val="20"/>
        </w:rPr>
        <w:t>T</w:t>
      </w:r>
      <w:r w:rsidR="004E5D85" w:rsidRPr="00624513">
        <w:rPr>
          <w:sz w:val="20"/>
        </w:rPr>
        <w:t>elefonní kontakt</w:t>
      </w:r>
      <w:r w:rsidRPr="00624513">
        <w:rPr>
          <w:sz w:val="20"/>
        </w:rPr>
        <w:t>y</w:t>
      </w:r>
      <w:r w:rsidR="004E5D85" w:rsidRPr="00624513">
        <w:rPr>
          <w:sz w:val="20"/>
        </w:rPr>
        <w:t xml:space="preserve"> za účelem kontaktování školou v případě potřeby a zasílání i</w:t>
      </w:r>
      <w:r w:rsidRPr="00624513">
        <w:rPr>
          <w:sz w:val="20"/>
        </w:rPr>
        <w:t>nformačních SMS na zvolené číslo.</w:t>
      </w:r>
    </w:p>
    <w:p w14:paraId="36131F5D" w14:textId="77777777" w:rsidR="003E47C7" w:rsidRPr="00624513" w:rsidRDefault="003E47C7" w:rsidP="003E47C7">
      <w:pPr>
        <w:pStyle w:val="Odstavecseseznamem"/>
        <w:numPr>
          <w:ilvl w:val="0"/>
          <w:numId w:val="11"/>
        </w:numPr>
        <w:spacing w:after="0" w:line="360" w:lineRule="auto"/>
        <w:rPr>
          <w:sz w:val="20"/>
        </w:rPr>
      </w:pPr>
      <w:r w:rsidRPr="00624513">
        <w:rPr>
          <w:sz w:val="20"/>
        </w:rPr>
        <w:t>Informace o zdravotní pojišťovně</w:t>
      </w:r>
      <w:r w:rsidR="00624513">
        <w:rPr>
          <w:sz w:val="20"/>
        </w:rPr>
        <w:t xml:space="preserve"> </w:t>
      </w:r>
      <w:r w:rsidRPr="00624513">
        <w:rPr>
          <w:sz w:val="20"/>
        </w:rPr>
        <w:t>za účelem přihlášení žáků</w:t>
      </w:r>
      <w:r w:rsidR="00624513">
        <w:rPr>
          <w:sz w:val="20"/>
        </w:rPr>
        <w:t>. P</w:t>
      </w:r>
      <w:r w:rsidRPr="00624513">
        <w:rPr>
          <w:sz w:val="20"/>
        </w:rPr>
        <w:t xml:space="preserve">okud nebude udělen, žáci si přihlášení zajistí sami. </w:t>
      </w:r>
    </w:p>
    <w:p w14:paraId="16A714B8" w14:textId="77777777" w:rsidR="001648BA" w:rsidRPr="00624513" w:rsidRDefault="001648BA" w:rsidP="001648BA">
      <w:pPr>
        <w:pStyle w:val="Odstavecseseznamem"/>
        <w:numPr>
          <w:ilvl w:val="0"/>
          <w:numId w:val="11"/>
        </w:numPr>
        <w:spacing w:after="0" w:line="360" w:lineRule="auto"/>
        <w:rPr>
          <w:sz w:val="20"/>
        </w:rPr>
      </w:pPr>
      <w:r w:rsidRPr="00624513">
        <w:rPr>
          <w:sz w:val="20"/>
        </w:rPr>
        <w:t xml:space="preserve">Informace o praktickém lékaři pro případ kontaktování </w:t>
      </w:r>
      <w:r w:rsidR="00624513">
        <w:rPr>
          <w:sz w:val="20"/>
        </w:rPr>
        <w:t xml:space="preserve">při </w:t>
      </w:r>
      <w:r w:rsidRPr="00624513">
        <w:rPr>
          <w:sz w:val="20"/>
        </w:rPr>
        <w:t>zdravotní komplikac</w:t>
      </w:r>
      <w:r w:rsidR="00032D65">
        <w:rPr>
          <w:sz w:val="20"/>
        </w:rPr>
        <w:t>i.</w:t>
      </w:r>
    </w:p>
    <w:p w14:paraId="22D299D5" w14:textId="77777777" w:rsidR="003E47C7" w:rsidRPr="00624513" w:rsidRDefault="001648BA" w:rsidP="00631037">
      <w:pPr>
        <w:spacing w:after="0" w:line="360" w:lineRule="auto"/>
        <w:rPr>
          <w:sz w:val="20"/>
        </w:rPr>
      </w:pPr>
      <w:r w:rsidRPr="00624513">
        <w:rPr>
          <w:sz w:val="20"/>
        </w:rPr>
        <w:t xml:space="preserve">Souhlas </w:t>
      </w:r>
      <w:r w:rsidR="00C376CC">
        <w:rPr>
          <w:sz w:val="20"/>
        </w:rPr>
        <w:t xml:space="preserve">je </w:t>
      </w:r>
      <w:r w:rsidRPr="00624513">
        <w:rPr>
          <w:sz w:val="20"/>
        </w:rPr>
        <w:t xml:space="preserve">dobrovolný a je udělen </w:t>
      </w:r>
      <w:r w:rsidR="00624513">
        <w:rPr>
          <w:sz w:val="20"/>
        </w:rPr>
        <w:t>po dobu</w:t>
      </w:r>
      <w:r w:rsidRPr="00624513">
        <w:rPr>
          <w:sz w:val="20"/>
        </w:rPr>
        <w:t xml:space="preserve"> studia žáka. Tento souhlas můžete kdykoliv odvolat a my Vaše osobní údaje smažeme, pokud to bude možné a výmaz nebude v rozporu s</w:t>
      </w:r>
      <w:r w:rsidR="006A13F0" w:rsidRPr="00624513">
        <w:rPr>
          <w:sz w:val="20"/>
        </w:rPr>
        <w:t>e zákonem,</w:t>
      </w:r>
      <w:r w:rsidRPr="00624513">
        <w:rPr>
          <w:sz w:val="20"/>
        </w:rPr>
        <w:t xml:space="preserve"> 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 pokud se domníváte, že zpracování Vašich osobních údajů je prováděno v rozporu s GDPR.</w:t>
      </w:r>
    </w:p>
    <w:p w14:paraId="046442B2" w14:textId="77777777" w:rsidR="00410111" w:rsidRPr="00624513" w:rsidRDefault="00410111" w:rsidP="00631037">
      <w:pPr>
        <w:spacing w:after="0" w:line="360" w:lineRule="auto"/>
        <w:rPr>
          <w:sz w:val="20"/>
        </w:rPr>
      </w:pPr>
    </w:p>
    <w:p w14:paraId="155F50A0" w14:textId="77777777" w:rsidR="00624513" w:rsidRPr="00624513" w:rsidRDefault="00624513" w:rsidP="00631037">
      <w:pPr>
        <w:spacing w:after="0" w:line="360" w:lineRule="auto"/>
        <w:rPr>
          <w:sz w:val="20"/>
        </w:rPr>
      </w:pPr>
    </w:p>
    <w:p w14:paraId="04A4D92E" w14:textId="77777777" w:rsidR="003E47C7" w:rsidRPr="00624513" w:rsidRDefault="003E47C7" w:rsidP="00631037">
      <w:pPr>
        <w:spacing w:after="0" w:line="360" w:lineRule="auto"/>
      </w:pPr>
    </w:p>
    <w:p w14:paraId="432C5F06" w14:textId="77777777" w:rsidR="006A13F0" w:rsidRPr="00624513" w:rsidRDefault="00000000" w:rsidP="006A13F0">
      <w:pPr>
        <w:spacing w:after="0" w:line="360" w:lineRule="auto"/>
      </w:pPr>
      <w:sdt>
        <w:sdtPr>
          <w:id w:val="253408614"/>
          <w:placeholder>
            <w:docPart w:val="99ED6069FDF1475EB30C79D368B4BC8C"/>
          </w:placeholder>
        </w:sdtPr>
        <w:sdtContent>
          <w:r w:rsidR="006A13F0" w:rsidRPr="00624513">
            <w:t>_________________________</w:t>
          </w:r>
        </w:sdtContent>
      </w:sdt>
      <w:r w:rsidR="006A13F0" w:rsidRPr="00624513">
        <w:tab/>
      </w:r>
      <w:r w:rsidR="006A13F0" w:rsidRPr="00624513">
        <w:tab/>
      </w:r>
      <w:sdt>
        <w:sdtPr>
          <w:id w:val="-106427908"/>
          <w:placeholder>
            <w:docPart w:val="1FF2156A82B7430FBFAD7DB9379918A5"/>
          </w:placeholder>
        </w:sdtPr>
        <w:sdtContent>
          <w:r w:rsidR="006A13F0" w:rsidRPr="00624513">
            <w:tab/>
            <w:t>_________________________</w:t>
          </w:r>
        </w:sdtContent>
      </w:sdt>
      <w:r w:rsidR="006A13F0" w:rsidRPr="00624513">
        <w:tab/>
      </w:r>
      <w:r w:rsidR="006A13F0" w:rsidRPr="00624513">
        <w:tab/>
      </w:r>
      <w:sdt>
        <w:sdtPr>
          <w:id w:val="1814062472"/>
          <w:placeholder>
            <w:docPart w:val="40AB0C6F49F74EDEAE9A5CB9E7FE209E"/>
          </w:placeholder>
        </w:sdtPr>
        <w:sdtContent>
          <w:r w:rsidR="006A13F0" w:rsidRPr="00624513">
            <w:t>_________________________</w:t>
          </w:r>
        </w:sdtContent>
      </w:sdt>
    </w:p>
    <w:p w14:paraId="1846548E" w14:textId="77777777" w:rsidR="00F10DBC" w:rsidRPr="00624513" w:rsidRDefault="006A13F0" w:rsidP="00631037">
      <w:pPr>
        <w:spacing w:after="0" w:line="360" w:lineRule="auto"/>
      </w:pPr>
      <w:r w:rsidRPr="00624513">
        <w:t>podpis 1. zákonného zástupce</w:t>
      </w:r>
      <w:r w:rsidRPr="00624513">
        <w:tab/>
      </w:r>
      <w:r w:rsidRPr="00624513">
        <w:tab/>
      </w:r>
      <w:r w:rsidRPr="00624513">
        <w:tab/>
        <w:t>podpis 2. zákonného zástupce</w:t>
      </w:r>
      <w:r w:rsidRPr="00624513">
        <w:tab/>
      </w:r>
      <w:r w:rsidRPr="00624513">
        <w:tab/>
      </w:r>
      <w:r w:rsidRPr="00624513">
        <w:tab/>
        <w:t xml:space="preserve">podpis </w:t>
      </w:r>
      <w:r w:rsidR="00F10DBC">
        <w:t>žáka</w:t>
      </w:r>
    </w:p>
    <w:sectPr w:rsidR="00F10DBC" w:rsidRPr="00624513" w:rsidSect="00C376CC">
      <w:headerReference w:type="default" r:id="rId11"/>
      <w:footerReference w:type="default" r:id="rId12"/>
      <w:footerReference w:type="first" r:id="rId13"/>
      <w:pgSz w:w="11906" w:h="16838"/>
      <w:pgMar w:top="284" w:right="567" w:bottom="426" w:left="567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0741" w14:textId="77777777" w:rsidR="00C434F4" w:rsidRDefault="00C434F4" w:rsidP="0095609A">
      <w:pPr>
        <w:spacing w:after="0" w:line="240" w:lineRule="auto"/>
      </w:pPr>
      <w:r>
        <w:separator/>
      </w:r>
    </w:p>
  </w:endnote>
  <w:endnote w:type="continuationSeparator" w:id="0">
    <w:p w14:paraId="750618E1" w14:textId="77777777" w:rsidR="00C434F4" w:rsidRDefault="00C434F4" w:rsidP="0095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135743"/>
      <w:docPartObj>
        <w:docPartGallery w:val="Page Numbers (Bottom of Page)"/>
        <w:docPartUnique/>
      </w:docPartObj>
    </w:sdtPr>
    <w:sdtContent>
      <w:p w14:paraId="60C263F0" w14:textId="77777777" w:rsidR="00186B8F" w:rsidRDefault="00186B8F" w:rsidP="00186B8F">
        <w:pPr>
          <w:pStyle w:val="Zpat"/>
          <w:jc w:val="center"/>
        </w:pPr>
        <w:r w:rsidRPr="00186B8F">
          <w:t>Str</w:t>
        </w:r>
        <w:r w:rsidR="0086558F">
          <w:t>a</w:t>
        </w:r>
        <w:r w:rsidRPr="00186B8F">
          <w:t xml:space="preserve">na </w:t>
        </w:r>
        <w:r w:rsidRPr="00186B8F">
          <w:rPr>
            <w:bCs/>
          </w:rPr>
          <w:fldChar w:fldCharType="begin"/>
        </w:r>
        <w:r w:rsidRPr="00186B8F">
          <w:rPr>
            <w:bCs/>
          </w:rPr>
          <w:instrText>PAGE  \* Arabic  \* MERGEFORMAT</w:instrText>
        </w:r>
        <w:r w:rsidRPr="00186B8F">
          <w:rPr>
            <w:bCs/>
          </w:rPr>
          <w:fldChar w:fldCharType="separate"/>
        </w:r>
        <w:r w:rsidR="006C4945">
          <w:rPr>
            <w:bCs/>
            <w:noProof/>
          </w:rPr>
          <w:t>2</w:t>
        </w:r>
        <w:r w:rsidRPr="00186B8F">
          <w:rPr>
            <w:bCs/>
          </w:rPr>
          <w:fldChar w:fldCharType="end"/>
        </w:r>
        <w:r w:rsidRPr="00186B8F">
          <w:t xml:space="preserve"> z </w:t>
        </w:r>
        <w:r w:rsidRPr="00186B8F">
          <w:rPr>
            <w:bCs/>
          </w:rPr>
          <w:fldChar w:fldCharType="begin"/>
        </w:r>
        <w:r w:rsidRPr="00186B8F">
          <w:rPr>
            <w:bCs/>
          </w:rPr>
          <w:instrText>NUMPAGES  \* Arabic  \* MERGEFORMAT</w:instrText>
        </w:r>
        <w:r w:rsidRPr="00186B8F">
          <w:rPr>
            <w:bCs/>
          </w:rPr>
          <w:fldChar w:fldCharType="separate"/>
        </w:r>
        <w:r w:rsidR="006C4945">
          <w:rPr>
            <w:bCs/>
            <w:noProof/>
          </w:rPr>
          <w:t>2</w:t>
        </w:r>
        <w:r w:rsidRPr="00186B8F">
          <w:rPr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346115"/>
      <w:docPartObj>
        <w:docPartGallery w:val="Page Numbers (Bottom of Page)"/>
        <w:docPartUnique/>
      </w:docPartObj>
    </w:sdtPr>
    <w:sdtContent>
      <w:p w14:paraId="168BC36E" w14:textId="77777777" w:rsidR="00186B8F" w:rsidRPr="00186B8F" w:rsidRDefault="00186B8F" w:rsidP="00186B8F">
        <w:pPr>
          <w:pStyle w:val="Zpat"/>
          <w:jc w:val="center"/>
        </w:pPr>
        <w:r w:rsidRPr="00186B8F">
          <w:t>Str</w:t>
        </w:r>
        <w:r w:rsidR="0086558F">
          <w:t>a</w:t>
        </w:r>
        <w:r w:rsidRPr="00186B8F">
          <w:t xml:space="preserve">na </w:t>
        </w:r>
        <w:r w:rsidRPr="00186B8F">
          <w:rPr>
            <w:bCs/>
          </w:rPr>
          <w:fldChar w:fldCharType="begin"/>
        </w:r>
        <w:r w:rsidRPr="00186B8F">
          <w:rPr>
            <w:bCs/>
          </w:rPr>
          <w:instrText>PAGE  \* Arabic  \* MERGEFORMAT</w:instrText>
        </w:r>
        <w:r w:rsidRPr="00186B8F">
          <w:rPr>
            <w:bCs/>
          </w:rPr>
          <w:fldChar w:fldCharType="separate"/>
        </w:r>
        <w:r w:rsidR="006C4945">
          <w:rPr>
            <w:bCs/>
            <w:noProof/>
          </w:rPr>
          <w:t>1</w:t>
        </w:r>
        <w:r w:rsidRPr="00186B8F">
          <w:rPr>
            <w:bCs/>
          </w:rPr>
          <w:fldChar w:fldCharType="end"/>
        </w:r>
        <w:r w:rsidRPr="00186B8F">
          <w:t xml:space="preserve"> z </w:t>
        </w:r>
        <w:r w:rsidRPr="00186B8F">
          <w:rPr>
            <w:bCs/>
          </w:rPr>
          <w:fldChar w:fldCharType="begin"/>
        </w:r>
        <w:r w:rsidRPr="00186B8F">
          <w:rPr>
            <w:bCs/>
          </w:rPr>
          <w:instrText>NUMPAGES  \* Arabic  \* MERGEFORMAT</w:instrText>
        </w:r>
        <w:r w:rsidRPr="00186B8F">
          <w:rPr>
            <w:bCs/>
          </w:rPr>
          <w:fldChar w:fldCharType="separate"/>
        </w:r>
        <w:r w:rsidR="006C4945">
          <w:rPr>
            <w:bCs/>
            <w:noProof/>
          </w:rPr>
          <w:t>2</w:t>
        </w:r>
        <w:r w:rsidRPr="00186B8F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617B" w14:textId="77777777" w:rsidR="00C434F4" w:rsidRDefault="00C434F4" w:rsidP="0095609A">
      <w:pPr>
        <w:spacing w:after="0" w:line="240" w:lineRule="auto"/>
      </w:pPr>
      <w:r>
        <w:separator/>
      </w:r>
    </w:p>
  </w:footnote>
  <w:footnote w:type="continuationSeparator" w:id="0">
    <w:p w14:paraId="79BC0BC8" w14:textId="77777777" w:rsidR="00C434F4" w:rsidRDefault="00C434F4" w:rsidP="0095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C174" w14:textId="77777777" w:rsidR="00186B8F" w:rsidRPr="00F10DBC" w:rsidRDefault="00F10DBC" w:rsidP="00F10DBC">
    <w:pPr>
      <w:rPr>
        <w:b/>
        <w:sz w:val="72"/>
        <w:szCs w:val="48"/>
      </w:rPr>
    </w:pPr>
    <w:r w:rsidRPr="00F10DBC">
      <w:rPr>
        <w:b/>
        <w:bCs/>
        <w:sz w:val="32"/>
      </w:rPr>
      <w:fldChar w:fldCharType="begin"/>
    </w:r>
    <w:r w:rsidRPr="00F10DBC">
      <w:rPr>
        <w:b/>
        <w:bCs/>
        <w:sz w:val="32"/>
      </w:rPr>
      <w:instrText>PAGE  \* Arabic  \* MERGEFORMAT</w:instrText>
    </w:r>
    <w:r w:rsidRPr="00F10DBC">
      <w:rPr>
        <w:b/>
        <w:bCs/>
        <w:sz w:val="32"/>
      </w:rPr>
      <w:fldChar w:fldCharType="separate"/>
    </w:r>
    <w:r w:rsidR="006C4945">
      <w:rPr>
        <w:b/>
        <w:bCs/>
        <w:noProof/>
        <w:sz w:val="32"/>
      </w:rPr>
      <w:t>2</w:t>
    </w:r>
    <w:r w:rsidRPr="00F10DBC">
      <w:rPr>
        <w:b/>
        <w:bCs/>
        <w:sz w:val="32"/>
      </w:rPr>
      <w:fldChar w:fldCharType="end"/>
    </w:r>
    <w:r w:rsidRPr="00F10DBC">
      <w:rPr>
        <w:b/>
        <w:bCs/>
        <w:sz w:val="32"/>
      </w:rPr>
      <w:t>. strana dotazníku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56D0"/>
    <w:multiLevelType w:val="hybridMultilevel"/>
    <w:tmpl w:val="70D62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5282"/>
    <w:multiLevelType w:val="hybridMultilevel"/>
    <w:tmpl w:val="CF2C8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567"/>
    <w:multiLevelType w:val="hybridMultilevel"/>
    <w:tmpl w:val="02BEA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6864"/>
    <w:multiLevelType w:val="hybridMultilevel"/>
    <w:tmpl w:val="33BC3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824C9"/>
    <w:multiLevelType w:val="hybridMultilevel"/>
    <w:tmpl w:val="BC440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2BA"/>
    <w:multiLevelType w:val="hybridMultilevel"/>
    <w:tmpl w:val="DE76116E"/>
    <w:lvl w:ilvl="0" w:tplc="C2966A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4A72F84"/>
    <w:multiLevelType w:val="hybridMultilevel"/>
    <w:tmpl w:val="1778BB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A726D"/>
    <w:multiLevelType w:val="hybridMultilevel"/>
    <w:tmpl w:val="1E3C2C7C"/>
    <w:lvl w:ilvl="0" w:tplc="C2966A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06785"/>
    <w:multiLevelType w:val="hybridMultilevel"/>
    <w:tmpl w:val="3CEA3A3C"/>
    <w:lvl w:ilvl="0" w:tplc="31DAD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87D8C"/>
    <w:multiLevelType w:val="hybridMultilevel"/>
    <w:tmpl w:val="38522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07BCA"/>
    <w:multiLevelType w:val="hybridMultilevel"/>
    <w:tmpl w:val="F5740794"/>
    <w:lvl w:ilvl="0" w:tplc="31DAD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52D3E"/>
    <w:multiLevelType w:val="hybridMultilevel"/>
    <w:tmpl w:val="2CBCA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F51FD"/>
    <w:multiLevelType w:val="hybridMultilevel"/>
    <w:tmpl w:val="97A89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76270">
    <w:abstractNumId w:val="1"/>
  </w:num>
  <w:num w:numId="2" w16cid:durableId="1599874977">
    <w:abstractNumId w:val="9"/>
  </w:num>
  <w:num w:numId="3" w16cid:durableId="2090272749">
    <w:abstractNumId w:val="3"/>
  </w:num>
  <w:num w:numId="4" w16cid:durableId="756709607">
    <w:abstractNumId w:val="0"/>
  </w:num>
  <w:num w:numId="5" w16cid:durableId="1790780140">
    <w:abstractNumId w:val="2"/>
  </w:num>
  <w:num w:numId="6" w16cid:durableId="361634174">
    <w:abstractNumId w:val="12"/>
  </w:num>
  <w:num w:numId="7" w16cid:durableId="2057006380">
    <w:abstractNumId w:val="5"/>
  </w:num>
  <w:num w:numId="8" w16cid:durableId="1403135623">
    <w:abstractNumId w:val="7"/>
  </w:num>
  <w:num w:numId="9" w16cid:durableId="161239939">
    <w:abstractNumId w:val="4"/>
  </w:num>
  <w:num w:numId="10" w16cid:durableId="434181022">
    <w:abstractNumId w:val="8"/>
  </w:num>
  <w:num w:numId="11" w16cid:durableId="841359229">
    <w:abstractNumId w:val="11"/>
  </w:num>
  <w:num w:numId="12" w16cid:durableId="1727794266">
    <w:abstractNumId w:val="10"/>
  </w:num>
  <w:num w:numId="13" w16cid:durableId="151221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49"/>
    <w:rsid w:val="00032D65"/>
    <w:rsid w:val="00061475"/>
    <w:rsid w:val="001648BA"/>
    <w:rsid w:val="0017393C"/>
    <w:rsid w:val="00186B8F"/>
    <w:rsid w:val="001C36EB"/>
    <w:rsid w:val="001F6E49"/>
    <w:rsid w:val="00243648"/>
    <w:rsid w:val="002903B1"/>
    <w:rsid w:val="002E4914"/>
    <w:rsid w:val="00322C61"/>
    <w:rsid w:val="003E47C7"/>
    <w:rsid w:val="00410111"/>
    <w:rsid w:val="0043687A"/>
    <w:rsid w:val="004A45B3"/>
    <w:rsid w:val="004E5D85"/>
    <w:rsid w:val="005E3828"/>
    <w:rsid w:val="005F3C1B"/>
    <w:rsid w:val="00624513"/>
    <w:rsid w:val="00631037"/>
    <w:rsid w:val="0067583C"/>
    <w:rsid w:val="006A13F0"/>
    <w:rsid w:val="006A1E8A"/>
    <w:rsid w:val="006C4945"/>
    <w:rsid w:val="00763A66"/>
    <w:rsid w:val="007E01FE"/>
    <w:rsid w:val="00804914"/>
    <w:rsid w:val="0086558F"/>
    <w:rsid w:val="00885A39"/>
    <w:rsid w:val="008F33B3"/>
    <w:rsid w:val="00927FA0"/>
    <w:rsid w:val="0095609A"/>
    <w:rsid w:val="009E75FA"/>
    <w:rsid w:val="00A87B8F"/>
    <w:rsid w:val="00AF7F50"/>
    <w:rsid w:val="00B8742E"/>
    <w:rsid w:val="00C300A3"/>
    <w:rsid w:val="00C376CC"/>
    <w:rsid w:val="00C434F4"/>
    <w:rsid w:val="00C859BB"/>
    <w:rsid w:val="00C87BF9"/>
    <w:rsid w:val="00C9171D"/>
    <w:rsid w:val="00CB305A"/>
    <w:rsid w:val="00F1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57053"/>
  <w15:chartTrackingRefBased/>
  <w15:docId w15:val="{6D30669D-36BB-4A61-928A-B7BA298E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C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09A"/>
  </w:style>
  <w:style w:type="paragraph" w:styleId="Zpat">
    <w:name w:val="footer"/>
    <w:basedOn w:val="Normln"/>
    <w:link w:val="ZpatChar"/>
    <w:uiPriority w:val="99"/>
    <w:unhideWhenUsed/>
    <w:rsid w:val="0095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09A"/>
  </w:style>
  <w:style w:type="character" w:styleId="Zstupntext">
    <w:name w:val="Placeholder Text"/>
    <w:basedOn w:val="Standardnpsmoodstavce"/>
    <w:uiPriority w:val="99"/>
    <w:semiHidden/>
    <w:rsid w:val="0095609A"/>
    <w:rPr>
      <w:color w:val="808080"/>
    </w:rPr>
  </w:style>
  <w:style w:type="paragraph" w:styleId="Odstavecseseznamem">
    <w:name w:val="List Paragraph"/>
    <w:basedOn w:val="Normln"/>
    <w:uiPriority w:val="34"/>
    <w:qFormat/>
    <w:rsid w:val="00763A6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4E5D85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D85"/>
    <w:rPr>
      <w:rFonts w:ascii="Arial" w:hAnsi="Arial"/>
      <w:color w:val="4B4B4D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E5D8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ha\AppData\Local\Microsoft\Windows\INetCache\Content.Outlook\DQHA1THO\dotazn&#237;k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882E8A104657A3E798B64D4392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AF212-9D73-4860-AA8D-315F7074ECE9}"/>
      </w:docPartPr>
      <w:docPartBody>
        <w:p w:rsidR="00EE0F54" w:rsidRDefault="00EE0F54">
          <w:pPr>
            <w:pStyle w:val="F628882E8A104657A3E798B64D43927D"/>
          </w:pPr>
          <w:r>
            <w:t xml:space="preserve"> </w:t>
          </w:r>
        </w:p>
      </w:docPartBody>
    </w:docPart>
    <w:docPart>
      <w:docPartPr>
        <w:name w:val="EEDC05F6D3AD422C93A2046DBE888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2EC9C-C4F3-457D-BAA9-173276902988}"/>
      </w:docPartPr>
      <w:docPartBody>
        <w:p w:rsidR="00EE0F54" w:rsidRDefault="00EE0F54">
          <w:pPr>
            <w:pStyle w:val="EEDC05F6D3AD422C93A2046DBE8886B6"/>
          </w:pPr>
          <w:r>
            <w:t xml:space="preserve"> </w:t>
          </w:r>
        </w:p>
      </w:docPartBody>
    </w:docPart>
    <w:docPart>
      <w:docPartPr>
        <w:name w:val="D193A7AEA8F14A80B4CE1C300D351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AD999-3E66-4B64-99EA-590D00BBAC89}"/>
      </w:docPartPr>
      <w:docPartBody>
        <w:p w:rsidR="00EE0F54" w:rsidRDefault="00EE0F54">
          <w:pPr>
            <w:pStyle w:val="D193A7AEA8F14A80B4CE1C300D351806"/>
          </w:pPr>
          <w:r>
            <w:t xml:space="preserve"> </w:t>
          </w:r>
        </w:p>
      </w:docPartBody>
    </w:docPart>
    <w:docPart>
      <w:docPartPr>
        <w:name w:val="6611E3D3ED6C4D72B8218026A476E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F8317-1ED0-4BDC-84BE-DCB3F7DDF6D2}"/>
      </w:docPartPr>
      <w:docPartBody>
        <w:p w:rsidR="00EE0F54" w:rsidRDefault="00EE0F54">
          <w:pPr>
            <w:pStyle w:val="6611E3D3ED6C4D72B8218026A476ED7C"/>
          </w:pPr>
          <w:r>
            <w:t xml:space="preserve"> </w:t>
          </w:r>
        </w:p>
      </w:docPartBody>
    </w:docPart>
    <w:docPart>
      <w:docPartPr>
        <w:name w:val="663772C5A3FD48A996180427DF502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01E75-AFB0-49E7-A73C-FE31651A1813}"/>
      </w:docPartPr>
      <w:docPartBody>
        <w:p w:rsidR="00EE0F54" w:rsidRDefault="00EE0F54">
          <w:pPr>
            <w:pStyle w:val="663772C5A3FD48A996180427DF502BA8"/>
          </w:pPr>
          <w:r>
            <w:t xml:space="preserve"> </w:t>
          </w:r>
        </w:p>
      </w:docPartBody>
    </w:docPart>
    <w:docPart>
      <w:docPartPr>
        <w:name w:val="25575F00B57A486D97DB8E83EFFE6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DFE89-D670-4791-9620-022F9E0603E5}"/>
      </w:docPartPr>
      <w:docPartBody>
        <w:p w:rsidR="00EE0F54" w:rsidRDefault="00EE0F54">
          <w:pPr>
            <w:pStyle w:val="25575F00B57A486D97DB8E83EFFE6E88"/>
          </w:pPr>
          <w:r>
            <w:t xml:space="preserve"> </w:t>
          </w:r>
        </w:p>
      </w:docPartBody>
    </w:docPart>
    <w:docPart>
      <w:docPartPr>
        <w:name w:val="4145DE383234460A998484D8FFE80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5301B-79A8-4857-AF15-064D26FA1766}"/>
      </w:docPartPr>
      <w:docPartBody>
        <w:p w:rsidR="00EE0F54" w:rsidRDefault="00EE0F54">
          <w:pPr>
            <w:pStyle w:val="4145DE383234460A998484D8FFE80497"/>
          </w:pPr>
          <w:r>
            <w:t xml:space="preserve"> </w:t>
          </w:r>
        </w:p>
      </w:docPartBody>
    </w:docPart>
    <w:docPart>
      <w:docPartPr>
        <w:name w:val="E1510DDB700E44E7BA82A14FC34C6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CB3E92-B184-4D41-BD68-06B820C477F8}"/>
      </w:docPartPr>
      <w:docPartBody>
        <w:p w:rsidR="00EE0F54" w:rsidRDefault="00EE0F54">
          <w:pPr>
            <w:pStyle w:val="E1510DDB700E44E7BA82A14FC34C67F4"/>
          </w:pPr>
          <w:r>
            <w:t xml:space="preserve"> </w:t>
          </w:r>
        </w:p>
      </w:docPartBody>
    </w:docPart>
    <w:docPart>
      <w:docPartPr>
        <w:name w:val="8DE8AFB8BB1944499CEEAC71E0CBE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2D2DF-0BAB-4047-B03C-76932087F2DE}"/>
      </w:docPartPr>
      <w:docPartBody>
        <w:p w:rsidR="00EE0F54" w:rsidRDefault="00EE0F54">
          <w:pPr>
            <w:pStyle w:val="8DE8AFB8BB1944499CEEAC71E0CBED73"/>
          </w:pPr>
          <w:r>
            <w:t xml:space="preserve"> </w:t>
          </w:r>
        </w:p>
      </w:docPartBody>
    </w:docPart>
    <w:docPart>
      <w:docPartPr>
        <w:name w:val="31ECFF79BE01427480E0A0AB1E43F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CDD5B-EDAE-464D-A563-7EE0E322E59A}"/>
      </w:docPartPr>
      <w:docPartBody>
        <w:p w:rsidR="00EE0F54" w:rsidRDefault="00EE0F54">
          <w:pPr>
            <w:pStyle w:val="31ECFF79BE01427480E0A0AB1E43F233"/>
          </w:pPr>
          <w:r>
            <w:t xml:space="preserve"> </w:t>
          </w:r>
        </w:p>
      </w:docPartBody>
    </w:docPart>
    <w:docPart>
      <w:docPartPr>
        <w:name w:val="C1D7ADD616464BC3BCC456CECA9A01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C69DD-5AB6-4AE6-9745-174CEAC7DAFE}"/>
      </w:docPartPr>
      <w:docPartBody>
        <w:p w:rsidR="00EE0F54" w:rsidRDefault="00EE0F54">
          <w:pPr>
            <w:pStyle w:val="C1D7ADD616464BC3BCC456CECA9A0125"/>
          </w:pPr>
          <w:r>
            <w:t xml:space="preserve"> </w:t>
          </w:r>
        </w:p>
      </w:docPartBody>
    </w:docPart>
    <w:docPart>
      <w:docPartPr>
        <w:name w:val="24A5EFB754A941E6A3F035E836FF8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07C3A-CBDC-40E0-8D28-9DA9C25998C8}"/>
      </w:docPartPr>
      <w:docPartBody>
        <w:p w:rsidR="00EE0F54" w:rsidRDefault="00EE0F54">
          <w:pPr>
            <w:pStyle w:val="24A5EFB754A941E6A3F035E836FF8D11"/>
          </w:pPr>
          <w:r>
            <w:t xml:space="preserve"> </w:t>
          </w:r>
        </w:p>
      </w:docPartBody>
    </w:docPart>
    <w:docPart>
      <w:docPartPr>
        <w:name w:val="5503A313217C4F50B12B397C3EE98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1070BF-D74D-4156-AE88-A27F19B2ADE7}"/>
      </w:docPartPr>
      <w:docPartBody>
        <w:p w:rsidR="00EE0F54" w:rsidRDefault="00EE0F54">
          <w:pPr>
            <w:pStyle w:val="5503A313217C4F50B12B397C3EE98291"/>
          </w:pPr>
          <w:r>
            <w:t xml:space="preserve"> </w:t>
          </w:r>
        </w:p>
      </w:docPartBody>
    </w:docPart>
    <w:docPart>
      <w:docPartPr>
        <w:name w:val="682456735F0F429D985F4CB6494CD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ABCF3-7196-4236-BEFE-472E8ABF9B33}"/>
      </w:docPartPr>
      <w:docPartBody>
        <w:p w:rsidR="00EE0F54" w:rsidRDefault="00EE0F54">
          <w:pPr>
            <w:pStyle w:val="682456735F0F429D985F4CB6494CD86A"/>
          </w:pPr>
          <w:r>
            <w:t xml:space="preserve"> </w:t>
          </w:r>
        </w:p>
      </w:docPartBody>
    </w:docPart>
    <w:docPart>
      <w:docPartPr>
        <w:name w:val="5CC5CAFC2E4F48EDAC7EC2689078F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25E53-FE34-4A75-B56B-79DD3D69D625}"/>
      </w:docPartPr>
      <w:docPartBody>
        <w:p w:rsidR="00EE0F54" w:rsidRDefault="00EE0F54">
          <w:pPr>
            <w:pStyle w:val="5CC5CAFC2E4F48EDAC7EC2689078F793"/>
          </w:pPr>
          <w:r>
            <w:t xml:space="preserve"> </w:t>
          </w:r>
        </w:p>
      </w:docPartBody>
    </w:docPart>
    <w:docPart>
      <w:docPartPr>
        <w:name w:val="B9C0850FE74C4032A2BE24F15C007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4D28D-F187-4471-99A3-7F01BAF4D6AF}"/>
      </w:docPartPr>
      <w:docPartBody>
        <w:p w:rsidR="00EE0F54" w:rsidRDefault="00EE0F54">
          <w:pPr>
            <w:pStyle w:val="B9C0850FE74C4032A2BE24F15C007611"/>
          </w:pPr>
          <w:r>
            <w:t xml:space="preserve"> </w:t>
          </w:r>
        </w:p>
      </w:docPartBody>
    </w:docPart>
    <w:docPart>
      <w:docPartPr>
        <w:name w:val="47030789729E40C79929FAAE2050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1F056-155E-494F-8182-F9323D990907}"/>
      </w:docPartPr>
      <w:docPartBody>
        <w:p w:rsidR="00EE0F54" w:rsidRDefault="00EE0F54">
          <w:pPr>
            <w:pStyle w:val="47030789729E40C79929FAAE20503750"/>
          </w:pPr>
          <w:r>
            <w:t xml:space="preserve"> </w:t>
          </w:r>
        </w:p>
      </w:docPartBody>
    </w:docPart>
    <w:docPart>
      <w:docPartPr>
        <w:name w:val="379C039D7A8F4862B31572FB0A016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18B31-55DB-4D71-89AB-33A11D0BEC9C}"/>
      </w:docPartPr>
      <w:docPartBody>
        <w:p w:rsidR="00EE0F54" w:rsidRDefault="00EE0F54">
          <w:pPr>
            <w:pStyle w:val="379C039D7A8F4862B31572FB0A016EA4"/>
          </w:pPr>
          <w:r>
            <w:t xml:space="preserve"> </w:t>
          </w:r>
        </w:p>
      </w:docPartBody>
    </w:docPart>
    <w:docPart>
      <w:docPartPr>
        <w:name w:val="66B28673BBB84755A02C2E0B5F694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3E097-AE93-4BD1-BBD8-165CD7CF18C5}"/>
      </w:docPartPr>
      <w:docPartBody>
        <w:p w:rsidR="00EE0F54" w:rsidRDefault="00EE0F54">
          <w:pPr>
            <w:pStyle w:val="66B28673BBB84755A02C2E0B5F694F36"/>
          </w:pPr>
          <w:r>
            <w:t xml:space="preserve"> </w:t>
          </w:r>
        </w:p>
      </w:docPartBody>
    </w:docPart>
    <w:docPart>
      <w:docPartPr>
        <w:name w:val="46F0E448DE864FF2AE1A6F7949A9D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06A7D-B5D2-4385-8558-33EAAF0B8AE9}"/>
      </w:docPartPr>
      <w:docPartBody>
        <w:p w:rsidR="00EE0F54" w:rsidRDefault="00EE0F54">
          <w:pPr>
            <w:pStyle w:val="46F0E448DE864FF2AE1A6F7949A9D460"/>
          </w:pPr>
          <w:r>
            <w:t xml:space="preserve"> </w:t>
          </w:r>
        </w:p>
      </w:docPartBody>
    </w:docPart>
    <w:docPart>
      <w:docPartPr>
        <w:name w:val="BB1B8D29CBA74B9EB06A7731243E5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6F5A3-1AD8-4BCA-8AAF-18980DBA535A}"/>
      </w:docPartPr>
      <w:docPartBody>
        <w:p w:rsidR="00EE0F54" w:rsidRDefault="00EE0F54">
          <w:pPr>
            <w:pStyle w:val="BB1B8D29CBA74B9EB06A7731243E5564"/>
          </w:pPr>
          <w:r>
            <w:t xml:space="preserve"> </w:t>
          </w:r>
        </w:p>
      </w:docPartBody>
    </w:docPart>
    <w:docPart>
      <w:docPartPr>
        <w:name w:val="BACF00BD9D1F4B58A18CAD65FA752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44DA-DA4C-422C-806D-A93568489891}"/>
      </w:docPartPr>
      <w:docPartBody>
        <w:p w:rsidR="00EE0F54" w:rsidRDefault="00EE0F54">
          <w:pPr>
            <w:pStyle w:val="BACF00BD9D1F4B58A18CAD65FA7524B2"/>
          </w:pPr>
          <w:r>
            <w:t xml:space="preserve"> </w:t>
          </w:r>
        </w:p>
      </w:docPartBody>
    </w:docPart>
    <w:docPart>
      <w:docPartPr>
        <w:name w:val="CDE360AE10334B1CB3396D2FCB00F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E7DD4-4B22-43AD-8C67-70A45A25B7C6}"/>
      </w:docPartPr>
      <w:docPartBody>
        <w:p w:rsidR="00EE0F54" w:rsidRDefault="00EE0F54">
          <w:pPr>
            <w:pStyle w:val="CDE360AE10334B1CB3396D2FCB00F649"/>
          </w:pPr>
          <w:r>
            <w:t xml:space="preserve"> </w:t>
          </w:r>
        </w:p>
      </w:docPartBody>
    </w:docPart>
    <w:docPart>
      <w:docPartPr>
        <w:name w:val="A2E94E8D4C0348F587C8012A80A81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FF104-5836-4CF6-90BB-FBC45ED7E575}"/>
      </w:docPartPr>
      <w:docPartBody>
        <w:p w:rsidR="00EE0F54" w:rsidRDefault="00EE0F54">
          <w:pPr>
            <w:pStyle w:val="A2E94E8D4C0348F587C8012A80A81ABB"/>
          </w:pPr>
          <w:r>
            <w:t xml:space="preserve"> </w:t>
          </w:r>
        </w:p>
      </w:docPartBody>
    </w:docPart>
    <w:docPart>
      <w:docPartPr>
        <w:name w:val="E40C849AB0974DE98E821C8B96B46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3EDED-523E-4FE4-85EB-62D5E8E5F690}"/>
      </w:docPartPr>
      <w:docPartBody>
        <w:p w:rsidR="00EE0F54" w:rsidRDefault="00EE0F54">
          <w:pPr>
            <w:pStyle w:val="E40C849AB0974DE98E821C8B96B46693"/>
          </w:pPr>
          <w:r>
            <w:t xml:space="preserve"> </w:t>
          </w:r>
        </w:p>
      </w:docPartBody>
    </w:docPart>
    <w:docPart>
      <w:docPartPr>
        <w:name w:val="DBF4B3D935EE4A18A80115E51D58B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22BD8-BEE2-4FDA-A5C3-3067F98AF5DF}"/>
      </w:docPartPr>
      <w:docPartBody>
        <w:p w:rsidR="00EE0F54" w:rsidRDefault="00EE0F54">
          <w:pPr>
            <w:pStyle w:val="DBF4B3D935EE4A18A80115E51D58B0F7"/>
          </w:pPr>
          <w:r>
            <w:t xml:space="preserve"> </w:t>
          </w:r>
        </w:p>
      </w:docPartBody>
    </w:docPart>
    <w:docPart>
      <w:docPartPr>
        <w:name w:val="945CC14E9B8848BF83D5C88CE6E45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AFF7C-75A9-42F4-8540-B7C4FBCDF810}"/>
      </w:docPartPr>
      <w:docPartBody>
        <w:p w:rsidR="00EE0F54" w:rsidRDefault="00EE0F54">
          <w:pPr>
            <w:pStyle w:val="945CC14E9B8848BF83D5C88CE6E45E55"/>
          </w:pPr>
          <w:r>
            <w:t xml:space="preserve"> </w:t>
          </w:r>
        </w:p>
      </w:docPartBody>
    </w:docPart>
    <w:docPart>
      <w:docPartPr>
        <w:name w:val="04F759C501144FFDB8C6FCAF28AF6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B9334-357D-4EDC-A75A-D33775969D8D}"/>
      </w:docPartPr>
      <w:docPartBody>
        <w:p w:rsidR="00EE0F54" w:rsidRDefault="00EE0F54">
          <w:pPr>
            <w:pStyle w:val="04F759C501144FFDB8C6FCAF28AF62D1"/>
          </w:pPr>
          <w:r>
            <w:t xml:space="preserve"> </w:t>
          </w:r>
        </w:p>
      </w:docPartBody>
    </w:docPart>
    <w:docPart>
      <w:docPartPr>
        <w:name w:val="C32BC4BDBC824F49BCCA4F0B6C2B6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D7073-8239-4D2B-BAC2-942ABBFADA00}"/>
      </w:docPartPr>
      <w:docPartBody>
        <w:p w:rsidR="00EE0F54" w:rsidRDefault="00EE0F54">
          <w:pPr>
            <w:pStyle w:val="C32BC4BDBC824F49BCCA4F0B6C2B624D"/>
          </w:pPr>
          <w:r>
            <w:t xml:space="preserve"> </w:t>
          </w:r>
        </w:p>
      </w:docPartBody>
    </w:docPart>
    <w:docPart>
      <w:docPartPr>
        <w:name w:val="C73BB0BCD0884F0792EB64C99DDD6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57533-AF5B-40CD-A96B-AB1E7F7FA1BE}"/>
      </w:docPartPr>
      <w:docPartBody>
        <w:p w:rsidR="00EE0F54" w:rsidRDefault="00EE0F54">
          <w:pPr>
            <w:pStyle w:val="C73BB0BCD0884F0792EB64C99DDD6E17"/>
          </w:pPr>
          <w:r>
            <w:t xml:space="preserve"> </w:t>
          </w:r>
        </w:p>
      </w:docPartBody>
    </w:docPart>
    <w:docPart>
      <w:docPartPr>
        <w:name w:val="7B45443E8014439C8D6A2A3F1638EA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25CFE-7910-4041-9084-F0A2BD9DD7E9}"/>
      </w:docPartPr>
      <w:docPartBody>
        <w:p w:rsidR="00EE0F54" w:rsidRDefault="00EE0F54">
          <w:pPr>
            <w:pStyle w:val="7B45443E8014439C8D6A2A3F1638EA7E"/>
          </w:pPr>
          <w:r>
            <w:t xml:space="preserve"> </w:t>
          </w:r>
        </w:p>
      </w:docPartBody>
    </w:docPart>
    <w:docPart>
      <w:docPartPr>
        <w:name w:val="0748CC26F10F44DC8369D5F589A20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B93EB-0E1A-4652-A2F6-5407D0160BC7}"/>
      </w:docPartPr>
      <w:docPartBody>
        <w:p w:rsidR="00EE0F54" w:rsidRDefault="00EE0F54">
          <w:pPr>
            <w:pStyle w:val="0748CC26F10F44DC8369D5F589A2052A"/>
          </w:pPr>
          <w:r>
            <w:t xml:space="preserve"> </w:t>
          </w:r>
        </w:p>
      </w:docPartBody>
    </w:docPart>
    <w:docPart>
      <w:docPartPr>
        <w:name w:val="26F2DC6B2FD042629C44C94906BB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7C33A2-C3C9-4D96-B96B-DB5582B02CDD}"/>
      </w:docPartPr>
      <w:docPartBody>
        <w:p w:rsidR="00EE0F54" w:rsidRDefault="00EE0F54">
          <w:pPr>
            <w:pStyle w:val="26F2DC6B2FD042629C44C94906BB1551"/>
          </w:pPr>
          <w:r>
            <w:t xml:space="preserve"> </w:t>
          </w:r>
        </w:p>
      </w:docPartBody>
    </w:docPart>
    <w:docPart>
      <w:docPartPr>
        <w:name w:val="A86CBBF90BA84C0FA2211EA1FF2ED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F9D6D-3518-437A-8BE4-8239802A49D8}"/>
      </w:docPartPr>
      <w:docPartBody>
        <w:p w:rsidR="00EE0F54" w:rsidRDefault="00EE0F54">
          <w:pPr>
            <w:pStyle w:val="A86CBBF90BA84C0FA2211EA1FF2ED058"/>
          </w:pPr>
          <w:r>
            <w:t xml:space="preserve"> </w:t>
          </w:r>
        </w:p>
      </w:docPartBody>
    </w:docPart>
    <w:docPart>
      <w:docPartPr>
        <w:name w:val="4FF52D1C7F6643E786D82AEBAB022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510CD-991A-4070-9CC0-9F5F2312803E}"/>
      </w:docPartPr>
      <w:docPartBody>
        <w:p w:rsidR="00EE0F54" w:rsidRDefault="00EE0F54">
          <w:pPr>
            <w:pStyle w:val="4FF52D1C7F6643E786D82AEBAB022797"/>
          </w:pPr>
          <w:r>
            <w:t xml:space="preserve"> </w:t>
          </w:r>
        </w:p>
      </w:docPartBody>
    </w:docPart>
    <w:docPart>
      <w:docPartPr>
        <w:name w:val="F03CDF1A60D84EC1AD9755FBEB9A8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50F04-B733-4589-86C1-43C809A9C53B}"/>
      </w:docPartPr>
      <w:docPartBody>
        <w:p w:rsidR="00EE0F54" w:rsidRDefault="00EE0F54">
          <w:pPr>
            <w:pStyle w:val="F03CDF1A60D84EC1AD9755FBEB9A804C"/>
          </w:pPr>
          <w:r>
            <w:t xml:space="preserve"> </w:t>
          </w:r>
        </w:p>
      </w:docPartBody>
    </w:docPart>
    <w:docPart>
      <w:docPartPr>
        <w:name w:val="D680B77C9E414494A826B832983C9D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B8578-5FB8-42D7-BBB2-BB93A0A01DA8}"/>
      </w:docPartPr>
      <w:docPartBody>
        <w:p w:rsidR="00EE0F54" w:rsidRDefault="00EE0F54">
          <w:pPr>
            <w:pStyle w:val="D680B77C9E414494A826B832983C9DAC"/>
          </w:pPr>
          <w:r>
            <w:t xml:space="preserve"> </w:t>
          </w:r>
        </w:p>
      </w:docPartBody>
    </w:docPart>
    <w:docPart>
      <w:docPartPr>
        <w:name w:val="5E4DABCCAB334F3D932E77093F3F8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53107-9E10-41E0-B213-B95735891A9B}"/>
      </w:docPartPr>
      <w:docPartBody>
        <w:p w:rsidR="00EE0F54" w:rsidRDefault="00EE0F54">
          <w:pPr>
            <w:pStyle w:val="5E4DABCCAB334F3D932E77093F3F8F03"/>
          </w:pPr>
          <w:r>
            <w:t xml:space="preserve"> </w:t>
          </w:r>
        </w:p>
      </w:docPartBody>
    </w:docPart>
    <w:docPart>
      <w:docPartPr>
        <w:name w:val="7DFF02177D754C5BA0958CBEEC9E37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2187E-76D5-40FD-9A5D-0C2973A953D1}"/>
      </w:docPartPr>
      <w:docPartBody>
        <w:p w:rsidR="00EE0F54" w:rsidRDefault="00EE0F54">
          <w:pPr>
            <w:pStyle w:val="7DFF02177D754C5BA0958CBEEC9E3780"/>
          </w:pPr>
          <w:r>
            <w:t xml:space="preserve"> </w:t>
          </w:r>
        </w:p>
      </w:docPartBody>
    </w:docPart>
    <w:docPart>
      <w:docPartPr>
        <w:name w:val="3C075F44E833460CA6F773F3A2D66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A862C-6928-4876-B533-43E62B466F6F}"/>
      </w:docPartPr>
      <w:docPartBody>
        <w:p w:rsidR="00EE0F54" w:rsidRDefault="00EE0F54">
          <w:pPr>
            <w:pStyle w:val="3C075F44E833460CA6F773F3A2D669CE"/>
          </w:pPr>
          <w:r>
            <w:t xml:space="preserve"> </w:t>
          </w:r>
        </w:p>
      </w:docPartBody>
    </w:docPart>
    <w:docPart>
      <w:docPartPr>
        <w:name w:val="AA27A9B28C2C4756957B65DFAA221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B3D7B-55D1-4D68-94F9-2A0D2F2D2C1C}"/>
      </w:docPartPr>
      <w:docPartBody>
        <w:p w:rsidR="00EE0F54" w:rsidRDefault="00EE0F54">
          <w:pPr>
            <w:pStyle w:val="AA27A9B28C2C4756957B65DFAA221AFD"/>
          </w:pPr>
          <w:r>
            <w:t xml:space="preserve"> </w:t>
          </w:r>
        </w:p>
      </w:docPartBody>
    </w:docPart>
    <w:docPart>
      <w:docPartPr>
        <w:name w:val="B72F026859DF4F078C34C0E5F4998D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13169-AFC6-4C24-8986-D9E4A5553327}"/>
      </w:docPartPr>
      <w:docPartBody>
        <w:p w:rsidR="00EE0F54" w:rsidRDefault="00EE0F54">
          <w:pPr>
            <w:pStyle w:val="B72F026859DF4F078C34C0E5F4998DE8"/>
          </w:pPr>
          <w:r>
            <w:t xml:space="preserve"> </w:t>
          </w:r>
        </w:p>
      </w:docPartBody>
    </w:docPart>
    <w:docPart>
      <w:docPartPr>
        <w:name w:val="99ED6069FDF1475EB30C79D368B4B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2D438-90F4-462B-B22A-571570370FE8}"/>
      </w:docPartPr>
      <w:docPartBody>
        <w:p w:rsidR="00EE0F54" w:rsidRDefault="00EE0F54">
          <w:pPr>
            <w:pStyle w:val="99ED6069FDF1475EB30C79D368B4BC8C"/>
          </w:pPr>
          <w:r>
            <w:t xml:space="preserve"> </w:t>
          </w:r>
        </w:p>
      </w:docPartBody>
    </w:docPart>
    <w:docPart>
      <w:docPartPr>
        <w:name w:val="1FF2156A82B7430FBFAD7DB937991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9AE41-53C5-4501-99C4-E0D2FBB2CA18}"/>
      </w:docPartPr>
      <w:docPartBody>
        <w:p w:rsidR="00EE0F54" w:rsidRDefault="00EE0F54">
          <w:pPr>
            <w:pStyle w:val="1FF2156A82B7430FBFAD7DB9379918A5"/>
          </w:pPr>
          <w:r>
            <w:t xml:space="preserve"> </w:t>
          </w:r>
        </w:p>
      </w:docPartBody>
    </w:docPart>
    <w:docPart>
      <w:docPartPr>
        <w:name w:val="40AB0C6F49F74EDEAE9A5CB9E7FE2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E8C52-896D-4B39-BD3C-6A17525C4C92}"/>
      </w:docPartPr>
      <w:docPartBody>
        <w:p w:rsidR="00EE0F54" w:rsidRDefault="00EE0F54">
          <w:pPr>
            <w:pStyle w:val="40AB0C6F49F74EDEAE9A5CB9E7FE209E"/>
          </w:pPr>
          <w:r>
            <w:t xml:space="preserve"> </w:t>
          </w:r>
        </w:p>
      </w:docPartBody>
    </w:docPart>
    <w:docPart>
      <w:docPartPr>
        <w:name w:val="03EFA012538B4B40B4C3494169E89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EF939-DCE6-4EBE-ABCA-C568C0627B8E}"/>
      </w:docPartPr>
      <w:docPartBody>
        <w:p w:rsidR="00EE0F54" w:rsidRDefault="00EE0F54" w:rsidP="00EE0F54">
          <w:pPr>
            <w:pStyle w:val="03EFA012538B4B40B4C3494169E89278"/>
          </w:pPr>
          <w:r>
            <w:t xml:space="preserve"> </w:t>
          </w:r>
        </w:p>
      </w:docPartBody>
    </w:docPart>
    <w:docPart>
      <w:docPartPr>
        <w:name w:val="2C0FFA7703314D00BD606A23161F7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C1F0C-8233-443C-8128-935E218FADF3}"/>
      </w:docPartPr>
      <w:docPartBody>
        <w:p w:rsidR="00EE0F54" w:rsidRDefault="00EE0F54" w:rsidP="00EE0F54">
          <w:pPr>
            <w:pStyle w:val="2C0FFA7703314D00BD606A23161F7799"/>
          </w:pPr>
          <w:r>
            <w:t xml:space="preserve"> </w:t>
          </w:r>
        </w:p>
      </w:docPartBody>
    </w:docPart>
    <w:docPart>
      <w:docPartPr>
        <w:name w:val="98FB9D18C4EF476CA82FBC2DDB0F1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21282-325A-4251-9E16-C8B71CDE636B}"/>
      </w:docPartPr>
      <w:docPartBody>
        <w:p w:rsidR="00EE0F54" w:rsidRDefault="00EE0F54" w:rsidP="00EE0F54">
          <w:pPr>
            <w:pStyle w:val="98FB9D18C4EF476CA82FBC2DDB0F1D1C"/>
          </w:pPr>
          <w:r>
            <w:t xml:space="preserve"> </w:t>
          </w:r>
        </w:p>
      </w:docPartBody>
    </w:docPart>
    <w:docPart>
      <w:docPartPr>
        <w:name w:val="7A30FEAF813E41E1ACC36DECB59F4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F392D-AE6D-4203-956D-51C45B17AD20}"/>
      </w:docPartPr>
      <w:docPartBody>
        <w:p w:rsidR="00A61881" w:rsidRDefault="00A61881">
          <w:pPr>
            <w:pStyle w:val="7A30FEAF813E41E1ACC36DECB59F49F1"/>
          </w:pPr>
          <w:r>
            <w:t xml:space="preserve"> </w:t>
          </w:r>
        </w:p>
      </w:docPartBody>
    </w:docPart>
    <w:docPart>
      <w:docPartPr>
        <w:name w:val="EE4EB348E65D453580B6F08DF5117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F1CDC-425B-41F2-BE76-40F5369EBE60}"/>
      </w:docPartPr>
      <w:docPartBody>
        <w:p w:rsidR="00A61881" w:rsidRDefault="00A61881">
          <w:pPr>
            <w:pStyle w:val="EE4EB348E65D453580B6F08DF5117E1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4"/>
    <w:rsid w:val="00A61881"/>
    <w:rsid w:val="00AE1C97"/>
    <w:rsid w:val="00B75F28"/>
    <w:rsid w:val="00EB0CBB"/>
    <w:rsid w:val="00E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628882E8A104657A3E798B64D43927D">
    <w:name w:val="F628882E8A104657A3E798B64D43927D"/>
  </w:style>
  <w:style w:type="paragraph" w:customStyle="1" w:styleId="EEDC05F6D3AD422C93A2046DBE8886B6">
    <w:name w:val="EEDC05F6D3AD422C93A2046DBE8886B6"/>
  </w:style>
  <w:style w:type="paragraph" w:customStyle="1" w:styleId="D193A7AEA8F14A80B4CE1C300D351806">
    <w:name w:val="D193A7AEA8F14A80B4CE1C300D351806"/>
  </w:style>
  <w:style w:type="paragraph" w:customStyle="1" w:styleId="6611E3D3ED6C4D72B8218026A476ED7C">
    <w:name w:val="6611E3D3ED6C4D72B8218026A476ED7C"/>
  </w:style>
  <w:style w:type="paragraph" w:customStyle="1" w:styleId="663772C5A3FD48A996180427DF502BA8">
    <w:name w:val="663772C5A3FD48A996180427DF502BA8"/>
  </w:style>
  <w:style w:type="paragraph" w:customStyle="1" w:styleId="25575F00B57A486D97DB8E83EFFE6E88">
    <w:name w:val="25575F00B57A486D97DB8E83EFFE6E88"/>
  </w:style>
  <w:style w:type="paragraph" w:customStyle="1" w:styleId="4145DE383234460A998484D8FFE80497">
    <w:name w:val="4145DE383234460A998484D8FFE80497"/>
  </w:style>
  <w:style w:type="paragraph" w:customStyle="1" w:styleId="E1510DDB700E44E7BA82A14FC34C67F4">
    <w:name w:val="E1510DDB700E44E7BA82A14FC34C67F4"/>
  </w:style>
  <w:style w:type="paragraph" w:customStyle="1" w:styleId="8DE8AFB8BB1944499CEEAC71E0CBED73">
    <w:name w:val="8DE8AFB8BB1944499CEEAC71E0CBED73"/>
  </w:style>
  <w:style w:type="paragraph" w:customStyle="1" w:styleId="31ECFF79BE01427480E0A0AB1E43F233">
    <w:name w:val="31ECFF79BE01427480E0A0AB1E43F233"/>
  </w:style>
  <w:style w:type="paragraph" w:customStyle="1" w:styleId="C1D7ADD616464BC3BCC456CECA9A0125">
    <w:name w:val="C1D7ADD616464BC3BCC456CECA9A0125"/>
  </w:style>
  <w:style w:type="paragraph" w:customStyle="1" w:styleId="24A5EFB754A941E6A3F035E836FF8D11">
    <w:name w:val="24A5EFB754A941E6A3F035E836FF8D11"/>
  </w:style>
  <w:style w:type="paragraph" w:customStyle="1" w:styleId="5503A313217C4F50B12B397C3EE98291">
    <w:name w:val="5503A313217C4F50B12B397C3EE98291"/>
  </w:style>
  <w:style w:type="paragraph" w:customStyle="1" w:styleId="682456735F0F429D985F4CB6494CD86A">
    <w:name w:val="682456735F0F429D985F4CB6494CD86A"/>
  </w:style>
  <w:style w:type="paragraph" w:customStyle="1" w:styleId="5CC5CAFC2E4F48EDAC7EC2689078F793">
    <w:name w:val="5CC5CAFC2E4F48EDAC7EC2689078F793"/>
  </w:style>
  <w:style w:type="paragraph" w:customStyle="1" w:styleId="B9C0850FE74C4032A2BE24F15C007611">
    <w:name w:val="B9C0850FE74C4032A2BE24F15C007611"/>
  </w:style>
  <w:style w:type="paragraph" w:customStyle="1" w:styleId="47030789729E40C79929FAAE20503750">
    <w:name w:val="47030789729E40C79929FAAE20503750"/>
  </w:style>
  <w:style w:type="paragraph" w:customStyle="1" w:styleId="379C039D7A8F4862B31572FB0A016EA4">
    <w:name w:val="379C039D7A8F4862B31572FB0A016EA4"/>
  </w:style>
  <w:style w:type="paragraph" w:customStyle="1" w:styleId="66B28673BBB84755A02C2E0B5F694F36">
    <w:name w:val="66B28673BBB84755A02C2E0B5F694F36"/>
  </w:style>
  <w:style w:type="paragraph" w:customStyle="1" w:styleId="46F0E448DE864FF2AE1A6F7949A9D460">
    <w:name w:val="46F0E448DE864FF2AE1A6F7949A9D460"/>
  </w:style>
  <w:style w:type="paragraph" w:customStyle="1" w:styleId="BB1B8D29CBA74B9EB06A7731243E5564">
    <w:name w:val="BB1B8D29CBA74B9EB06A7731243E5564"/>
  </w:style>
  <w:style w:type="paragraph" w:customStyle="1" w:styleId="BACF00BD9D1F4B58A18CAD65FA7524B2">
    <w:name w:val="BACF00BD9D1F4B58A18CAD65FA7524B2"/>
  </w:style>
  <w:style w:type="paragraph" w:customStyle="1" w:styleId="CDE360AE10334B1CB3396D2FCB00F649">
    <w:name w:val="CDE360AE10334B1CB3396D2FCB00F649"/>
  </w:style>
  <w:style w:type="paragraph" w:customStyle="1" w:styleId="A2E94E8D4C0348F587C8012A80A81ABB">
    <w:name w:val="A2E94E8D4C0348F587C8012A80A81ABB"/>
  </w:style>
  <w:style w:type="paragraph" w:customStyle="1" w:styleId="E40C849AB0974DE98E821C8B96B46693">
    <w:name w:val="E40C849AB0974DE98E821C8B96B46693"/>
  </w:style>
  <w:style w:type="paragraph" w:customStyle="1" w:styleId="DBF4B3D935EE4A18A80115E51D58B0F7">
    <w:name w:val="DBF4B3D935EE4A18A80115E51D58B0F7"/>
  </w:style>
  <w:style w:type="paragraph" w:customStyle="1" w:styleId="945CC14E9B8848BF83D5C88CE6E45E55">
    <w:name w:val="945CC14E9B8848BF83D5C88CE6E45E55"/>
  </w:style>
  <w:style w:type="paragraph" w:customStyle="1" w:styleId="04F759C501144FFDB8C6FCAF28AF62D1">
    <w:name w:val="04F759C501144FFDB8C6FCAF28AF62D1"/>
  </w:style>
  <w:style w:type="paragraph" w:customStyle="1" w:styleId="C32BC4BDBC824F49BCCA4F0B6C2B624D">
    <w:name w:val="C32BC4BDBC824F49BCCA4F0B6C2B624D"/>
  </w:style>
  <w:style w:type="paragraph" w:customStyle="1" w:styleId="C73BB0BCD0884F0792EB64C99DDD6E17">
    <w:name w:val="C73BB0BCD0884F0792EB64C99DDD6E17"/>
  </w:style>
  <w:style w:type="paragraph" w:customStyle="1" w:styleId="7B45443E8014439C8D6A2A3F1638EA7E">
    <w:name w:val="7B45443E8014439C8D6A2A3F1638EA7E"/>
  </w:style>
  <w:style w:type="paragraph" w:customStyle="1" w:styleId="0748CC26F10F44DC8369D5F589A2052A">
    <w:name w:val="0748CC26F10F44DC8369D5F589A2052A"/>
  </w:style>
  <w:style w:type="paragraph" w:customStyle="1" w:styleId="26F2DC6B2FD042629C44C94906BB1551">
    <w:name w:val="26F2DC6B2FD042629C44C94906BB1551"/>
  </w:style>
  <w:style w:type="paragraph" w:customStyle="1" w:styleId="A86CBBF90BA84C0FA2211EA1FF2ED058">
    <w:name w:val="A86CBBF90BA84C0FA2211EA1FF2ED058"/>
  </w:style>
  <w:style w:type="paragraph" w:customStyle="1" w:styleId="4FF52D1C7F6643E786D82AEBAB022797">
    <w:name w:val="4FF52D1C7F6643E786D82AEBAB022797"/>
  </w:style>
  <w:style w:type="paragraph" w:customStyle="1" w:styleId="F03CDF1A60D84EC1AD9755FBEB9A804C">
    <w:name w:val="F03CDF1A60D84EC1AD9755FBEB9A804C"/>
  </w:style>
  <w:style w:type="paragraph" w:customStyle="1" w:styleId="D680B77C9E414494A826B832983C9DAC">
    <w:name w:val="D680B77C9E414494A826B832983C9DAC"/>
  </w:style>
  <w:style w:type="paragraph" w:customStyle="1" w:styleId="5E4DABCCAB334F3D932E77093F3F8F03">
    <w:name w:val="5E4DABCCAB334F3D932E77093F3F8F03"/>
  </w:style>
  <w:style w:type="paragraph" w:customStyle="1" w:styleId="7DFF02177D754C5BA0958CBEEC9E3780">
    <w:name w:val="7DFF02177D754C5BA0958CBEEC9E3780"/>
  </w:style>
  <w:style w:type="paragraph" w:customStyle="1" w:styleId="3C075F44E833460CA6F773F3A2D669CE">
    <w:name w:val="3C075F44E833460CA6F773F3A2D669CE"/>
  </w:style>
  <w:style w:type="paragraph" w:customStyle="1" w:styleId="AA27A9B28C2C4756957B65DFAA221AFD">
    <w:name w:val="AA27A9B28C2C4756957B65DFAA221AFD"/>
  </w:style>
  <w:style w:type="paragraph" w:customStyle="1" w:styleId="B72F026859DF4F078C34C0E5F4998DE8">
    <w:name w:val="B72F026859DF4F078C34C0E5F4998DE8"/>
  </w:style>
  <w:style w:type="paragraph" w:customStyle="1" w:styleId="99ED6069FDF1475EB30C79D368B4BC8C">
    <w:name w:val="99ED6069FDF1475EB30C79D368B4BC8C"/>
  </w:style>
  <w:style w:type="paragraph" w:customStyle="1" w:styleId="1FF2156A82B7430FBFAD7DB9379918A5">
    <w:name w:val="1FF2156A82B7430FBFAD7DB9379918A5"/>
  </w:style>
  <w:style w:type="paragraph" w:customStyle="1" w:styleId="40AB0C6F49F74EDEAE9A5CB9E7FE209E">
    <w:name w:val="40AB0C6F49F74EDEAE9A5CB9E7FE209E"/>
  </w:style>
  <w:style w:type="paragraph" w:customStyle="1" w:styleId="03EFA012538B4B40B4C3494169E89278">
    <w:name w:val="03EFA012538B4B40B4C3494169E89278"/>
    <w:rsid w:val="00EE0F54"/>
  </w:style>
  <w:style w:type="paragraph" w:customStyle="1" w:styleId="2C0FFA7703314D00BD606A23161F7799">
    <w:name w:val="2C0FFA7703314D00BD606A23161F7799"/>
    <w:rsid w:val="00EE0F54"/>
  </w:style>
  <w:style w:type="paragraph" w:customStyle="1" w:styleId="98FB9D18C4EF476CA82FBC2DDB0F1D1C">
    <w:name w:val="98FB9D18C4EF476CA82FBC2DDB0F1D1C"/>
    <w:rsid w:val="00EE0F54"/>
  </w:style>
  <w:style w:type="paragraph" w:customStyle="1" w:styleId="7A30FEAF813E41E1ACC36DECB59F49F1">
    <w:name w:val="7A30FEAF813E41E1ACC36DECB59F49F1"/>
  </w:style>
  <w:style w:type="paragraph" w:customStyle="1" w:styleId="EE4EB348E65D453580B6F08DF5117E1C">
    <w:name w:val="EE4EB348E65D453580B6F08DF5117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57F55A2D00AE4F8BEDC27CC07737E5" ma:contentTypeVersion="13" ma:contentTypeDescription="Vytvoří nový dokument" ma:contentTypeScope="" ma:versionID="b0f99357da21f48a950a936a37a24486">
  <xsd:schema xmlns:xsd="http://www.w3.org/2001/XMLSchema" xmlns:xs="http://www.w3.org/2001/XMLSchema" xmlns:p="http://schemas.microsoft.com/office/2006/metadata/properties" xmlns:ns3="5b736e38-1040-4e72-a475-761f59116c34" xmlns:ns4="37ee349b-eaa4-47bf-80e3-2761b64cf4c6" targetNamespace="http://schemas.microsoft.com/office/2006/metadata/properties" ma:root="true" ma:fieldsID="2f3e3e4371dcfc0491814665f52dafbf" ns3:_="" ns4:_="">
    <xsd:import namespace="5b736e38-1040-4e72-a475-761f59116c34"/>
    <xsd:import namespace="37ee349b-eaa4-47bf-80e3-2761b64cf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6e38-1040-4e72-a475-761f59116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e349b-eaa4-47bf-80e3-2761b64cf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ADB13-E172-4370-8CA2-E4ACA0FDF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13569-EE4D-4FA5-B591-AD90E3AA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6e38-1040-4e72-a475-761f59116c34"/>
    <ds:schemaRef ds:uri="37ee349b-eaa4-47bf-80e3-2761b64cf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4AD94-0F41-4F28-B12A-DE2D10B97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763EFA-00A9-4B4F-AB8A-95F79D126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dotazník 2018.dotx</Template>
  <TotalTime>43</TotalTime>
  <Pages>2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Braha</dc:creator>
  <cp:keywords/>
  <dc:description/>
  <cp:lastModifiedBy>SOU Slaný, Bc. Petr Braha</cp:lastModifiedBy>
  <cp:revision>9</cp:revision>
  <cp:lastPrinted>2020-08-17T07:56:00Z</cp:lastPrinted>
  <dcterms:created xsi:type="dcterms:W3CDTF">2020-08-17T07:15:00Z</dcterms:created>
  <dcterms:modified xsi:type="dcterms:W3CDTF">2023-09-04T13:25:00Z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0x0101000057F55A2D00AE4F8BEDC27CC07737E5</vt:lpwstr>
  </property>
</Properties>
</file>